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B260" w14:textId="2A7D91A4" w:rsidR="007203A8" w:rsidRPr="00C678BA" w:rsidRDefault="00DB4E10" w:rsidP="00DB4E10">
      <w:pPr>
        <w:pStyle w:val="Heading1"/>
        <w:pBdr>
          <w:bottom w:val="none" w:sz="0" w:space="0" w:color="auto"/>
        </w:pBdr>
        <w:spacing w:before="360"/>
        <w:jc w:val="left"/>
        <w:rPr>
          <w:rFonts w:ascii="Calibri" w:hAnsi="Calibri"/>
          <w:lang w:val="en-GB"/>
        </w:rPr>
      </w:pPr>
      <w:r>
        <w:rPr>
          <w:rFonts w:ascii="Calibri" w:hAnsi="Calibri"/>
          <w:noProof/>
          <w:lang w:val="en-NZ" w:eastAsia="en-NZ"/>
        </w:rPr>
        <w:drawing>
          <wp:anchor distT="0" distB="0" distL="114300" distR="114300" simplePos="0" relativeHeight="251663872" behindDoc="0" locked="0" layoutInCell="1" allowOverlap="1" wp14:anchorId="29E24D43" wp14:editId="00408276">
            <wp:simplePos x="0" y="0"/>
            <wp:positionH relativeFrom="column">
              <wp:posOffset>5187950</wp:posOffset>
            </wp:positionH>
            <wp:positionV relativeFrom="paragraph">
              <wp:posOffset>-117475</wp:posOffset>
            </wp:positionV>
            <wp:extent cx="1504950" cy="68008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C6C6A">
        <w:rPr>
          <w:rFonts w:ascii="Calibri" w:hAnsi="Calibri"/>
          <w:lang w:val="en-GB"/>
        </w:rPr>
        <w:t>WH</w:t>
      </w:r>
      <w:r w:rsidR="00E972C2">
        <w:rPr>
          <w:rFonts w:ascii="Calibri" w:hAnsi="Calibri" w:cs="Calibri"/>
          <w:lang w:val="en-GB"/>
        </w:rPr>
        <w:t>Ā</w:t>
      </w:r>
      <w:r w:rsidR="008C6C6A">
        <w:rPr>
          <w:rFonts w:ascii="Calibri" w:hAnsi="Calibri"/>
          <w:lang w:val="en-GB"/>
        </w:rPr>
        <w:t>NAU</w:t>
      </w:r>
      <w:proofErr w:type="spellEnd"/>
      <w:r w:rsidR="00C678BA" w:rsidRPr="00C678BA">
        <w:rPr>
          <w:rFonts w:ascii="Calibri" w:hAnsi="Calibri"/>
          <w:lang w:val="en-GB"/>
        </w:rPr>
        <w:t xml:space="preserve"> REFERRAL </w:t>
      </w:r>
      <w:r w:rsidR="00A82DDB">
        <w:rPr>
          <w:rFonts w:ascii="Calibri" w:hAnsi="Calibri"/>
          <w:lang w:val="en-GB"/>
        </w:rPr>
        <w:t>/INT</w:t>
      </w:r>
      <w:bookmarkStart w:id="0" w:name="_GoBack"/>
      <w:bookmarkEnd w:id="0"/>
      <w:r w:rsidR="00A82DDB">
        <w:rPr>
          <w:rFonts w:ascii="Calibri" w:hAnsi="Calibri"/>
          <w:lang w:val="en-GB"/>
        </w:rPr>
        <w:t xml:space="preserve">AKE </w:t>
      </w:r>
      <w:r w:rsidR="00C678BA" w:rsidRPr="00C678BA">
        <w:rPr>
          <w:rFonts w:ascii="Calibri" w:hAnsi="Calibri"/>
          <w:lang w:val="en-GB"/>
        </w:rPr>
        <w:t>FORM</w:t>
      </w:r>
    </w:p>
    <w:p w14:paraId="7843D148" w14:textId="77777777" w:rsidR="00C678BA" w:rsidRPr="0091345C" w:rsidRDefault="00C678BA" w:rsidP="00C678BA">
      <w:pPr>
        <w:rPr>
          <w:rFonts w:ascii="Calibri" w:hAnsi="Calibri"/>
          <w:sz w:val="14"/>
          <w:szCs w:val="14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284"/>
        <w:gridCol w:w="992"/>
        <w:gridCol w:w="425"/>
        <w:gridCol w:w="1476"/>
        <w:gridCol w:w="225"/>
        <w:gridCol w:w="11"/>
        <w:gridCol w:w="8"/>
        <w:gridCol w:w="1257"/>
        <w:gridCol w:w="283"/>
        <w:gridCol w:w="142"/>
        <w:gridCol w:w="4111"/>
      </w:tblGrid>
      <w:tr w:rsidR="000A1C08" w:rsidRPr="000A1C08" w14:paraId="675880D3" w14:textId="77777777" w:rsidTr="00DB4E10">
        <w:tc>
          <w:tcPr>
            <w:tcW w:w="10598" w:type="dxa"/>
            <w:gridSpan w:val="13"/>
            <w:shd w:val="clear" w:color="auto" w:fill="E2EFD9" w:themeFill="accent6" w:themeFillTint="33"/>
          </w:tcPr>
          <w:p w14:paraId="5CC0B123" w14:textId="77777777" w:rsidR="00E5489C" w:rsidRPr="000A1C08" w:rsidRDefault="00E5489C" w:rsidP="00C678BA">
            <w:pPr>
              <w:rPr>
                <w:rFonts w:ascii="Calibri" w:hAnsi="Calibri"/>
                <w:color w:val="006600"/>
                <w:sz w:val="28"/>
                <w:szCs w:val="28"/>
                <w:lang w:val="en-GB"/>
              </w:rPr>
            </w:pPr>
            <w:r w:rsidRPr="000A1C08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PERSONAL DETAILS</w:t>
            </w:r>
            <w:r w:rsidR="00C176EA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 xml:space="preserve">                                                  </w:t>
            </w:r>
            <w:r w:rsidR="00C176EA" w:rsidRPr="00C176EA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REFERRAL DATE:</w:t>
            </w:r>
          </w:p>
        </w:tc>
      </w:tr>
      <w:tr w:rsidR="002C0650" w14:paraId="02426B36" w14:textId="77777777" w:rsidTr="00DB4E10">
        <w:trPr>
          <w:trHeight w:val="283"/>
        </w:trPr>
        <w:tc>
          <w:tcPr>
            <w:tcW w:w="1668" w:type="dxa"/>
            <w:gridSpan w:val="3"/>
            <w:vAlign w:val="bottom"/>
          </w:tcPr>
          <w:p w14:paraId="49531B2F" w14:textId="77777777" w:rsidR="002C0650" w:rsidRPr="008C1E41" w:rsidRDefault="002C0650" w:rsidP="008C1E41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First</w:t>
            </w:r>
            <w:r w:rsidRPr="008C1E41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b/>
                <w:lang w:val="en-GB"/>
              </w:rPr>
              <w:t>N</w:t>
            </w:r>
            <w:r w:rsidRPr="008C1E41">
              <w:rPr>
                <w:rFonts w:ascii="Calibri" w:hAnsi="Calibri"/>
                <w:b/>
                <w:lang w:val="en-GB"/>
              </w:rPr>
              <w:t>ame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  <w:vAlign w:val="bottom"/>
          </w:tcPr>
          <w:p w14:paraId="1446AF92" w14:textId="77777777" w:rsidR="002C0650" w:rsidRPr="002134B6" w:rsidRDefault="002C0650" w:rsidP="000F688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6" w:type="dxa"/>
            <w:gridSpan w:val="2"/>
          </w:tcPr>
          <w:p w14:paraId="76CA312D" w14:textId="77777777" w:rsidR="002C0650" w:rsidRDefault="002C0650" w:rsidP="00C678B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48" w:type="dxa"/>
            <w:gridSpan w:val="3"/>
            <w:vAlign w:val="bottom"/>
          </w:tcPr>
          <w:p w14:paraId="45CD93F1" w14:textId="77777777" w:rsidR="002C0650" w:rsidRPr="00B816DD" w:rsidRDefault="002C0650" w:rsidP="00EE22A0">
            <w:pPr>
              <w:rPr>
                <w:rFonts w:ascii="Calibri" w:hAnsi="Calibri"/>
                <w:b/>
                <w:lang w:val="en-GB"/>
              </w:rPr>
            </w:pPr>
            <w:r w:rsidRPr="00B816DD">
              <w:rPr>
                <w:rFonts w:ascii="Calibri" w:hAnsi="Calibri"/>
                <w:b/>
                <w:lang w:val="en-GB"/>
              </w:rPr>
              <w:t>Gender</w:t>
            </w:r>
          </w:p>
        </w:tc>
        <w:tc>
          <w:tcPr>
            <w:tcW w:w="4253" w:type="dxa"/>
            <w:gridSpan w:val="2"/>
            <w:vAlign w:val="bottom"/>
          </w:tcPr>
          <w:p w14:paraId="7AB1637B" w14:textId="77777777" w:rsidR="002C0650" w:rsidRPr="00B816DD" w:rsidRDefault="002C0650" w:rsidP="00EE22A0">
            <w:pPr>
              <w:ind w:left="41"/>
              <w:rPr>
                <w:rFonts w:ascii="Calibri" w:hAnsi="Calibri"/>
                <w:lang w:val="en-GB"/>
              </w:rPr>
            </w:pPr>
            <w:r w:rsidRPr="00B816DD">
              <w:rPr>
                <w:rFonts w:ascii="Calibri" w:hAnsi="Calibri"/>
                <w:lang w:val="en-GB"/>
              </w:rPr>
              <w:t xml:space="preserve">M      </w:t>
            </w:r>
            <w:r w:rsidRPr="00890991">
              <w:rPr>
                <w:rFonts w:ascii="Calibri" w:hAnsi="Calibri"/>
                <w:lang w:val="en-GB"/>
              </w:rPr>
              <w:t>F</w:t>
            </w:r>
          </w:p>
        </w:tc>
      </w:tr>
      <w:tr w:rsidR="002C0650" w14:paraId="52186A71" w14:textId="77777777" w:rsidTr="00DB4E10">
        <w:trPr>
          <w:trHeight w:val="283"/>
        </w:trPr>
        <w:tc>
          <w:tcPr>
            <w:tcW w:w="1668" w:type="dxa"/>
            <w:gridSpan w:val="3"/>
            <w:vAlign w:val="bottom"/>
          </w:tcPr>
          <w:p w14:paraId="49179E1B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Middle Initial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194116" w14:textId="77777777" w:rsidR="002C0650" w:rsidRPr="002134B6" w:rsidRDefault="002C0650" w:rsidP="000F688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6" w:type="dxa"/>
            <w:gridSpan w:val="2"/>
          </w:tcPr>
          <w:p w14:paraId="25E2BA37" w14:textId="77777777" w:rsidR="002C0650" w:rsidRDefault="002C0650" w:rsidP="00C678B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48" w:type="dxa"/>
            <w:gridSpan w:val="3"/>
            <w:vAlign w:val="bottom"/>
          </w:tcPr>
          <w:p w14:paraId="060EA5ED" w14:textId="77777777" w:rsidR="002C0650" w:rsidRPr="008428F5" w:rsidRDefault="002C0650" w:rsidP="00EE22A0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253" w:type="dxa"/>
            <w:gridSpan w:val="2"/>
            <w:vAlign w:val="bottom"/>
          </w:tcPr>
          <w:p w14:paraId="7B0035AF" w14:textId="77777777" w:rsidR="002C0650" w:rsidRPr="008428F5" w:rsidRDefault="002C0650" w:rsidP="00EE22A0">
            <w:pPr>
              <w:ind w:left="41"/>
              <w:rPr>
                <w:rFonts w:ascii="Calibri" w:hAnsi="Calibri"/>
                <w:lang w:val="en-GB"/>
              </w:rPr>
            </w:pPr>
          </w:p>
        </w:tc>
      </w:tr>
      <w:tr w:rsidR="002C0650" w14:paraId="585CC0CE" w14:textId="77777777" w:rsidTr="00DB4E10">
        <w:trPr>
          <w:trHeight w:val="283"/>
        </w:trPr>
        <w:tc>
          <w:tcPr>
            <w:tcW w:w="1668" w:type="dxa"/>
            <w:gridSpan w:val="3"/>
            <w:vAlign w:val="bottom"/>
          </w:tcPr>
          <w:p w14:paraId="0DB8523C" w14:textId="77777777" w:rsidR="002C0650" w:rsidRPr="008C1E41" w:rsidRDefault="002C0650" w:rsidP="00EE22A0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Last Name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3791D3" w14:textId="77777777" w:rsidR="002C0650" w:rsidRPr="002134B6" w:rsidRDefault="002C0650" w:rsidP="000F6886">
            <w:pPr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236" w:type="dxa"/>
            <w:gridSpan w:val="2"/>
          </w:tcPr>
          <w:p w14:paraId="35E2372D" w14:textId="77777777" w:rsidR="002C0650" w:rsidRDefault="002C0650" w:rsidP="00C678B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48" w:type="dxa"/>
            <w:gridSpan w:val="3"/>
            <w:vAlign w:val="bottom"/>
          </w:tcPr>
          <w:p w14:paraId="426B8600" w14:textId="77777777" w:rsidR="002C0650" w:rsidRPr="008C1E41" w:rsidRDefault="002C0650" w:rsidP="00EE22A0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Date of Birth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320080DF" w14:textId="77777777" w:rsidR="002C0650" w:rsidRPr="008428F5" w:rsidRDefault="002C0650" w:rsidP="007B1145">
            <w:pPr>
              <w:ind w:left="41"/>
              <w:rPr>
                <w:rFonts w:ascii="Calibri" w:hAnsi="Calibri"/>
                <w:lang w:val="en-GB"/>
              </w:rPr>
            </w:pPr>
          </w:p>
        </w:tc>
      </w:tr>
      <w:tr w:rsidR="002C0650" w14:paraId="37012966" w14:textId="77777777" w:rsidTr="00DB4E10">
        <w:tc>
          <w:tcPr>
            <w:tcW w:w="1668" w:type="dxa"/>
            <w:gridSpan w:val="3"/>
            <w:vAlign w:val="bottom"/>
          </w:tcPr>
          <w:p w14:paraId="795D77D9" w14:textId="77777777" w:rsidR="002C0650" w:rsidRPr="008C1E41" w:rsidRDefault="002C0650" w:rsidP="00EE22A0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</w:tcPr>
          <w:p w14:paraId="11CBB7F2" w14:textId="77777777" w:rsidR="002C0650" w:rsidRPr="007B1145" w:rsidRDefault="002C0650" w:rsidP="002C0650">
            <w:pPr>
              <w:pStyle w:val="ListParagraph"/>
              <w:ind w:left="360"/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</w:tcPr>
          <w:p w14:paraId="4F5C78FC" w14:textId="77777777" w:rsidR="002C0650" w:rsidRDefault="002C0650" w:rsidP="00C678B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48" w:type="dxa"/>
            <w:gridSpan w:val="3"/>
            <w:vAlign w:val="bottom"/>
          </w:tcPr>
          <w:p w14:paraId="299A2C9F" w14:textId="77777777" w:rsidR="002C0650" w:rsidRPr="008C1E41" w:rsidRDefault="002C0650" w:rsidP="00EE22A0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1AAE97C5" w14:textId="77777777" w:rsidR="002C0650" w:rsidRPr="007B1145" w:rsidRDefault="002C0650" w:rsidP="002C0650">
            <w:pPr>
              <w:pStyle w:val="ListParagraph"/>
              <w:ind w:left="360"/>
              <w:rPr>
                <w:rFonts w:ascii="Calibri" w:hAnsi="Calibri"/>
                <w:lang w:val="en-GB"/>
              </w:rPr>
            </w:pPr>
          </w:p>
        </w:tc>
      </w:tr>
      <w:tr w:rsidR="002C0650" w:rsidRPr="000A1C08" w14:paraId="41124B5A" w14:textId="77777777" w:rsidTr="00DB4E10">
        <w:tc>
          <w:tcPr>
            <w:tcW w:w="10598" w:type="dxa"/>
            <w:gridSpan w:val="13"/>
            <w:shd w:val="clear" w:color="auto" w:fill="auto"/>
          </w:tcPr>
          <w:p w14:paraId="429DF6CF" w14:textId="77777777" w:rsidR="002C0650" w:rsidRPr="0091345C" w:rsidRDefault="002C0650" w:rsidP="000A1C08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2C0650" w:rsidRPr="000A1C08" w14:paraId="6735DCD7" w14:textId="77777777" w:rsidTr="00DB4E10">
        <w:tc>
          <w:tcPr>
            <w:tcW w:w="10598" w:type="dxa"/>
            <w:gridSpan w:val="13"/>
            <w:shd w:val="clear" w:color="auto" w:fill="E2EFD9" w:themeFill="accent6" w:themeFillTint="33"/>
          </w:tcPr>
          <w:p w14:paraId="75E1819A" w14:textId="77777777" w:rsidR="002C0650" w:rsidRPr="000A1C08" w:rsidRDefault="002C0650" w:rsidP="000A1C08">
            <w:pP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</w:pPr>
            <w:r w:rsidRPr="000A1C08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ADDRESS DETAILS</w:t>
            </w:r>
          </w:p>
        </w:tc>
      </w:tr>
      <w:tr w:rsidR="002C0650" w14:paraId="1B3B07FD" w14:textId="77777777" w:rsidTr="00DB4E10">
        <w:trPr>
          <w:trHeight w:val="283"/>
        </w:trPr>
        <w:tc>
          <w:tcPr>
            <w:tcW w:w="1668" w:type="dxa"/>
            <w:gridSpan w:val="3"/>
            <w:vMerge w:val="restart"/>
          </w:tcPr>
          <w:p w14:paraId="18661387" w14:textId="77777777" w:rsidR="002C0650" w:rsidRPr="008C1E41" w:rsidRDefault="002C0650" w:rsidP="0079125A">
            <w:pPr>
              <w:spacing w:before="60"/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Home Address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  <w:vAlign w:val="bottom"/>
          </w:tcPr>
          <w:p w14:paraId="1F07D958" w14:textId="77777777" w:rsidR="002C0650" w:rsidRPr="007E562F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Merge w:val="restart"/>
            <w:vAlign w:val="bottom"/>
          </w:tcPr>
          <w:p w14:paraId="0B29BA65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690" w:type="dxa"/>
            <w:gridSpan w:val="4"/>
            <w:vMerge w:val="restart"/>
          </w:tcPr>
          <w:p w14:paraId="5AE07BB9" w14:textId="77777777" w:rsidR="002C0650" w:rsidRPr="008C1E41" w:rsidRDefault="002C0650" w:rsidP="0079125A">
            <w:pPr>
              <w:spacing w:before="60"/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Residence</w:t>
            </w:r>
          </w:p>
        </w:tc>
        <w:tc>
          <w:tcPr>
            <w:tcW w:w="4111" w:type="dxa"/>
            <w:vMerge w:val="restart"/>
            <w:vAlign w:val="bottom"/>
          </w:tcPr>
          <w:p w14:paraId="70F74989" w14:textId="77777777" w:rsidR="002C0650" w:rsidRPr="007E562F" w:rsidRDefault="002C0650" w:rsidP="000F68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 w:rsidRPr="007E562F">
              <w:rPr>
                <w:rFonts w:ascii="Calibri" w:hAnsi="Calibri"/>
                <w:lang w:val="en-GB"/>
              </w:rPr>
              <w:t>Private Household</w:t>
            </w:r>
          </w:p>
          <w:p w14:paraId="59CD0B19" w14:textId="77777777" w:rsidR="002C0650" w:rsidRPr="007E562F" w:rsidRDefault="002C0650" w:rsidP="000F68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 w:rsidRPr="007E562F">
              <w:rPr>
                <w:rFonts w:ascii="Calibri" w:hAnsi="Calibri"/>
                <w:lang w:val="en-GB"/>
              </w:rPr>
              <w:t>Group Home</w:t>
            </w:r>
          </w:p>
          <w:p w14:paraId="2A2FA183" w14:textId="77777777" w:rsidR="002C0650" w:rsidRPr="007E562F" w:rsidRDefault="002C0650" w:rsidP="000F68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 w:rsidRPr="007E562F">
              <w:rPr>
                <w:rFonts w:ascii="Calibri" w:hAnsi="Calibri"/>
                <w:lang w:val="en-GB"/>
              </w:rPr>
              <w:t>Residential Facility</w:t>
            </w:r>
          </w:p>
          <w:p w14:paraId="0053F9DB" w14:textId="77777777" w:rsidR="002C0650" w:rsidRPr="007E562F" w:rsidRDefault="002C0650" w:rsidP="000F68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 w:rsidRPr="007E562F">
              <w:rPr>
                <w:rFonts w:ascii="Calibri" w:hAnsi="Calibri"/>
                <w:lang w:val="en-GB"/>
              </w:rPr>
              <w:t>Prison</w:t>
            </w:r>
          </w:p>
          <w:p w14:paraId="30A5032D" w14:textId="77777777" w:rsidR="002C0650" w:rsidRPr="007E562F" w:rsidRDefault="002C0650" w:rsidP="000F68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 w:rsidRPr="007E562F">
              <w:rPr>
                <w:rFonts w:ascii="Calibri" w:hAnsi="Calibri"/>
                <w:lang w:val="en-GB"/>
              </w:rPr>
              <w:t>Shelter</w:t>
            </w:r>
          </w:p>
          <w:p w14:paraId="4577AD2A" w14:textId="77777777" w:rsidR="002C0650" w:rsidRPr="007E562F" w:rsidRDefault="002C0650" w:rsidP="000F68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  <w:r w:rsidRPr="007E562F">
              <w:rPr>
                <w:rFonts w:ascii="Calibri" w:hAnsi="Calibri"/>
                <w:lang w:val="en-GB"/>
              </w:rPr>
              <w:t>Other</w:t>
            </w:r>
          </w:p>
        </w:tc>
      </w:tr>
      <w:tr w:rsidR="002C0650" w14:paraId="28BA3D14" w14:textId="77777777" w:rsidTr="00DB4E10">
        <w:trPr>
          <w:trHeight w:val="283"/>
        </w:trPr>
        <w:tc>
          <w:tcPr>
            <w:tcW w:w="1668" w:type="dxa"/>
            <w:gridSpan w:val="3"/>
            <w:vMerge/>
            <w:vAlign w:val="bottom"/>
          </w:tcPr>
          <w:p w14:paraId="42AE45AF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41D12" w14:textId="77777777" w:rsidR="002C0650" w:rsidRPr="007E562F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Merge/>
            <w:vAlign w:val="bottom"/>
          </w:tcPr>
          <w:p w14:paraId="42CC14DB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690" w:type="dxa"/>
            <w:gridSpan w:val="4"/>
            <w:vMerge/>
            <w:vAlign w:val="bottom"/>
          </w:tcPr>
          <w:p w14:paraId="2A48DCD1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111" w:type="dxa"/>
            <w:vMerge/>
            <w:vAlign w:val="bottom"/>
          </w:tcPr>
          <w:p w14:paraId="484C0DCD" w14:textId="77777777" w:rsidR="002C0650" w:rsidRPr="007E562F" w:rsidRDefault="002C0650" w:rsidP="000F68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</w:p>
        </w:tc>
      </w:tr>
      <w:tr w:rsidR="002C0650" w14:paraId="0A5EC5B7" w14:textId="77777777" w:rsidTr="00DB4E10">
        <w:trPr>
          <w:trHeight w:val="283"/>
        </w:trPr>
        <w:tc>
          <w:tcPr>
            <w:tcW w:w="1668" w:type="dxa"/>
            <w:gridSpan w:val="3"/>
            <w:vMerge/>
            <w:vAlign w:val="bottom"/>
          </w:tcPr>
          <w:p w14:paraId="0BC5E64F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12776" w14:textId="77777777" w:rsidR="002C0650" w:rsidRPr="007E562F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Merge/>
            <w:vAlign w:val="bottom"/>
          </w:tcPr>
          <w:p w14:paraId="0CF3ADA4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690" w:type="dxa"/>
            <w:gridSpan w:val="4"/>
            <w:vMerge/>
            <w:vAlign w:val="bottom"/>
          </w:tcPr>
          <w:p w14:paraId="7B5922E6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111" w:type="dxa"/>
            <w:vMerge/>
            <w:vAlign w:val="bottom"/>
          </w:tcPr>
          <w:p w14:paraId="259CC5D8" w14:textId="77777777" w:rsidR="002C0650" w:rsidRPr="007E562F" w:rsidRDefault="002C0650" w:rsidP="000F68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</w:p>
        </w:tc>
      </w:tr>
      <w:tr w:rsidR="002C0650" w14:paraId="2C1829C0" w14:textId="77777777" w:rsidTr="00DB4E10">
        <w:trPr>
          <w:trHeight w:val="283"/>
        </w:trPr>
        <w:tc>
          <w:tcPr>
            <w:tcW w:w="1668" w:type="dxa"/>
            <w:gridSpan w:val="3"/>
            <w:vMerge/>
            <w:vAlign w:val="bottom"/>
          </w:tcPr>
          <w:p w14:paraId="70D3B393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D1427" w14:textId="77777777" w:rsidR="002C0650" w:rsidRPr="007E562F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Merge/>
            <w:vAlign w:val="bottom"/>
          </w:tcPr>
          <w:p w14:paraId="191AD87D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690" w:type="dxa"/>
            <w:gridSpan w:val="4"/>
            <w:vMerge/>
            <w:vAlign w:val="bottom"/>
          </w:tcPr>
          <w:p w14:paraId="35EFEF5B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111" w:type="dxa"/>
            <w:vMerge/>
            <w:vAlign w:val="bottom"/>
          </w:tcPr>
          <w:p w14:paraId="50BE3586" w14:textId="77777777" w:rsidR="002C0650" w:rsidRPr="007E562F" w:rsidRDefault="002C0650" w:rsidP="000F68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</w:p>
        </w:tc>
      </w:tr>
      <w:tr w:rsidR="002C0650" w14:paraId="47A6FBD8" w14:textId="77777777" w:rsidTr="00DB4E10">
        <w:trPr>
          <w:trHeight w:val="283"/>
        </w:trPr>
        <w:tc>
          <w:tcPr>
            <w:tcW w:w="1668" w:type="dxa"/>
            <w:gridSpan w:val="3"/>
            <w:vMerge/>
            <w:vAlign w:val="bottom"/>
          </w:tcPr>
          <w:p w14:paraId="36067CF3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vAlign w:val="bottom"/>
          </w:tcPr>
          <w:p w14:paraId="31F433B8" w14:textId="5A58AFCA" w:rsidR="002C0650" w:rsidRPr="00B46EDE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Merge/>
            <w:vAlign w:val="bottom"/>
          </w:tcPr>
          <w:p w14:paraId="0070F197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690" w:type="dxa"/>
            <w:gridSpan w:val="4"/>
            <w:vMerge/>
            <w:vAlign w:val="bottom"/>
          </w:tcPr>
          <w:p w14:paraId="07F0D5DF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111" w:type="dxa"/>
            <w:vMerge/>
            <w:vAlign w:val="bottom"/>
          </w:tcPr>
          <w:p w14:paraId="3D497F57" w14:textId="77777777" w:rsidR="002C0650" w:rsidRPr="007E562F" w:rsidRDefault="002C0650" w:rsidP="000F688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GB"/>
              </w:rPr>
            </w:pPr>
          </w:p>
        </w:tc>
      </w:tr>
      <w:tr w:rsidR="002C0650" w14:paraId="5700AC29" w14:textId="77777777" w:rsidTr="00DB4E10">
        <w:trPr>
          <w:trHeight w:val="283"/>
        </w:trPr>
        <w:tc>
          <w:tcPr>
            <w:tcW w:w="1668" w:type="dxa"/>
            <w:gridSpan w:val="3"/>
            <w:vAlign w:val="bottom"/>
          </w:tcPr>
          <w:p w14:paraId="6C185758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Home Phone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  <w:vAlign w:val="bottom"/>
          </w:tcPr>
          <w:p w14:paraId="7CDBCEEA" w14:textId="77777777" w:rsidR="002C0650" w:rsidRPr="00B46EDE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179DE245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690" w:type="dxa"/>
            <w:gridSpan w:val="4"/>
            <w:vAlign w:val="bottom"/>
          </w:tcPr>
          <w:p w14:paraId="1EFE1CE7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Work Phone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15A7875D" w14:textId="77777777" w:rsidR="002C0650" w:rsidRPr="007E562F" w:rsidRDefault="002C0650" w:rsidP="000F6886">
            <w:pPr>
              <w:rPr>
                <w:rFonts w:ascii="Calibri" w:hAnsi="Calibri"/>
                <w:lang w:val="en-GB"/>
              </w:rPr>
            </w:pPr>
          </w:p>
        </w:tc>
      </w:tr>
      <w:tr w:rsidR="002C0650" w14:paraId="72512BB9" w14:textId="77777777" w:rsidTr="00DB4E10">
        <w:trPr>
          <w:trHeight w:val="283"/>
        </w:trPr>
        <w:tc>
          <w:tcPr>
            <w:tcW w:w="1668" w:type="dxa"/>
            <w:gridSpan w:val="3"/>
            <w:vAlign w:val="bottom"/>
          </w:tcPr>
          <w:p w14:paraId="4FD995A2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Mobile Phone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E418A" w14:textId="77777777" w:rsidR="002C0650" w:rsidRPr="00B46EDE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7A35353A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801" w:type="dxa"/>
            <w:gridSpan w:val="5"/>
            <w:vAlign w:val="bottom"/>
          </w:tcPr>
          <w:p w14:paraId="6647FA10" w14:textId="32D9E641" w:rsidR="002C0650" w:rsidRPr="001C2FFD" w:rsidRDefault="00B46EDE" w:rsidP="00B46EDE">
            <w:pPr>
              <w:tabs>
                <w:tab w:val="left" w:pos="1579"/>
              </w:tabs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ab/>
            </w:r>
            <w:r w:rsidR="002C0650" w:rsidRPr="001C2FFD">
              <w:rPr>
                <w:rFonts w:ascii="Calibri" w:hAnsi="Calibri"/>
                <w:b/>
                <w:sz w:val="16"/>
                <w:szCs w:val="16"/>
                <w:lang w:val="en-GB"/>
              </w:rPr>
              <w:t>(This number will be added to your file as contactable)</w:t>
            </w:r>
          </w:p>
        </w:tc>
      </w:tr>
      <w:tr w:rsidR="002C0650" w14:paraId="222F813B" w14:textId="77777777" w:rsidTr="00DB4E10">
        <w:tc>
          <w:tcPr>
            <w:tcW w:w="4786" w:type="dxa"/>
            <w:gridSpan w:val="7"/>
          </w:tcPr>
          <w:p w14:paraId="2F075856" w14:textId="77777777" w:rsidR="002C0650" w:rsidRPr="002C0650" w:rsidRDefault="002C0650" w:rsidP="007E562F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701" w:type="dxa"/>
            <w:gridSpan w:val="5"/>
            <w:vAlign w:val="bottom"/>
          </w:tcPr>
          <w:p w14:paraId="47D4A618" w14:textId="77777777" w:rsidR="002C0650" w:rsidRPr="008C1E41" w:rsidRDefault="002C0650" w:rsidP="00EE22A0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Email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3F4D22A" w14:textId="77777777" w:rsidR="001C2FFD" w:rsidRPr="002C0650" w:rsidRDefault="001C2FFD" w:rsidP="007E562F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6E1EA9" w14:paraId="67DBFB8B" w14:textId="77777777" w:rsidTr="00DB4E10">
        <w:tc>
          <w:tcPr>
            <w:tcW w:w="4786" w:type="dxa"/>
            <w:gridSpan w:val="7"/>
          </w:tcPr>
          <w:p w14:paraId="73F60097" w14:textId="77777777" w:rsidR="006E1EA9" w:rsidRPr="002C0650" w:rsidRDefault="006E1EA9" w:rsidP="007E562F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812" w:type="dxa"/>
            <w:gridSpan w:val="6"/>
            <w:vAlign w:val="bottom"/>
          </w:tcPr>
          <w:p w14:paraId="37DA5A92" w14:textId="34FFFD64" w:rsidR="006E1EA9" w:rsidRPr="008301BF" w:rsidRDefault="00B46EDE" w:rsidP="00B46EDE">
            <w:pPr>
              <w:tabs>
                <w:tab w:val="left" w:pos="926"/>
              </w:tabs>
              <w:jc w:val="center"/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sz w:val="16"/>
                <w:szCs w:val="16"/>
                <w:lang w:val="en-GB"/>
              </w:rPr>
              <w:tab/>
            </w:r>
            <w:r w:rsidR="006E1EA9" w:rsidRPr="008301BF">
              <w:rPr>
                <w:rFonts w:ascii="Calibri" w:hAnsi="Calibri"/>
                <w:b/>
                <w:sz w:val="16"/>
                <w:szCs w:val="16"/>
                <w:lang w:val="en-GB"/>
              </w:rPr>
              <w:t>(This will be added to your file as contactable)</w:t>
            </w:r>
          </w:p>
          <w:p w14:paraId="691864B2" w14:textId="53387481" w:rsidR="006E1EA9" w:rsidRPr="002C0650" w:rsidRDefault="006E1EA9" w:rsidP="006E1EA9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2C0650" w:rsidRPr="000A1C08" w14:paraId="6BA4C028" w14:textId="77777777" w:rsidTr="00DB4E10">
        <w:tc>
          <w:tcPr>
            <w:tcW w:w="4805" w:type="dxa"/>
            <w:gridSpan w:val="9"/>
            <w:shd w:val="clear" w:color="auto" w:fill="E2EFD9" w:themeFill="accent6" w:themeFillTint="33"/>
          </w:tcPr>
          <w:p w14:paraId="137D8476" w14:textId="77777777" w:rsidR="002C0650" w:rsidRPr="000A1C08" w:rsidRDefault="002C0650" w:rsidP="007E562F">
            <w:pP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WHAKAPAPA</w:t>
            </w:r>
          </w:p>
        </w:tc>
        <w:tc>
          <w:tcPr>
            <w:tcW w:w="5793" w:type="dxa"/>
            <w:gridSpan w:val="4"/>
            <w:shd w:val="clear" w:color="auto" w:fill="E2EFD9" w:themeFill="accent6" w:themeFillTint="33"/>
          </w:tcPr>
          <w:p w14:paraId="514F560B" w14:textId="77777777" w:rsidR="002C0650" w:rsidRPr="000A1C08" w:rsidRDefault="002C0650" w:rsidP="008C6C6A">
            <w:pP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DOCTOR</w:t>
            </w:r>
          </w:p>
        </w:tc>
      </w:tr>
      <w:tr w:rsidR="002C0650" w14:paraId="1F798E4E" w14:textId="77777777" w:rsidTr="00DB4E10">
        <w:trPr>
          <w:trHeight w:val="283"/>
        </w:trPr>
        <w:tc>
          <w:tcPr>
            <w:tcW w:w="1101" w:type="dxa"/>
            <w:vAlign w:val="bottom"/>
          </w:tcPr>
          <w:p w14:paraId="2A6CA868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Ethnicity</w:t>
            </w:r>
          </w:p>
        </w:tc>
        <w:tc>
          <w:tcPr>
            <w:tcW w:w="3460" w:type="dxa"/>
            <w:gridSpan w:val="5"/>
            <w:tcBorders>
              <w:bottom w:val="single" w:sz="4" w:space="0" w:color="auto"/>
            </w:tcBorders>
            <w:vAlign w:val="bottom"/>
          </w:tcPr>
          <w:p w14:paraId="25856A96" w14:textId="77777777" w:rsidR="002C0650" w:rsidRPr="00840D1A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A56B6F1" w14:textId="77777777" w:rsidR="002C0650" w:rsidRPr="00840D1A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65" w:type="dxa"/>
            <w:gridSpan w:val="2"/>
            <w:vAlign w:val="bottom"/>
          </w:tcPr>
          <w:p w14:paraId="3BB4E2BD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Doctor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14:paraId="256B466D" w14:textId="77777777" w:rsidR="002C0650" w:rsidRPr="00E92BB1" w:rsidRDefault="002C0650" w:rsidP="000F6886">
            <w:pPr>
              <w:rPr>
                <w:rFonts w:ascii="Calibri" w:hAnsi="Calibri"/>
                <w:i/>
                <w:lang w:val="en-GB"/>
              </w:rPr>
            </w:pPr>
          </w:p>
        </w:tc>
      </w:tr>
      <w:tr w:rsidR="002C0650" w14:paraId="57FB9CEA" w14:textId="77777777" w:rsidTr="00DB4E10">
        <w:trPr>
          <w:trHeight w:val="283"/>
        </w:trPr>
        <w:tc>
          <w:tcPr>
            <w:tcW w:w="1101" w:type="dxa"/>
            <w:vAlign w:val="bottom"/>
          </w:tcPr>
          <w:p w14:paraId="1554FD7C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Iwi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D4BE5" w14:textId="77777777" w:rsidR="002C0650" w:rsidRPr="00840D1A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5FA585D4" w14:textId="77777777" w:rsidR="002C0650" w:rsidRPr="00840D1A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65" w:type="dxa"/>
            <w:gridSpan w:val="2"/>
            <w:vAlign w:val="bottom"/>
          </w:tcPr>
          <w:p w14:paraId="6C0BF6BF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Clinic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14:paraId="2205EA56" w14:textId="77777777" w:rsidR="002C0650" w:rsidRPr="00E92BB1" w:rsidRDefault="002C0650" w:rsidP="000F6886">
            <w:pPr>
              <w:rPr>
                <w:rFonts w:ascii="Calibri" w:hAnsi="Calibri"/>
                <w:i/>
                <w:lang w:val="en-GB"/>
              </w:rPr>
            </w:pPr>
          </w:p>
        </w:tc>
      </w:tr>
      <w:tr w:rsidR="002C0650" w14:paraId="139C7ADE" w14:textId="77777777" w:rsidTr="00DB4E10">
        <w:trPr>
          <w:trHeight w:val="283"/>
        </w:trPr>
        <w:tc>
          <w:tcPr>
            <w:tcW w:w="1101" w:type="dxa"/>
            <w:vAlign w:val="bottom"/>
          </w:tcPr>
          <w:p w14:paraId="6ABF9545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Hapu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E7738" w14:textId="77777777" w:rsidR="002C0650" w:rsidRPr="00840D1A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55C0828C" w14:textId="77777777" w:rsidR="002C0650" w:rsidRPr="00840D1A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265" w:type="dxa"/>
            <w:gridSpan w:val="2"/>
            <w:vAlign w:val="bottom"/>
          </w:tcPr>
          <w:p w14:paraId="555D2194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Phone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DE1A1B" w14:textId="77777777" w:rsidR="002C0650" w:rsidRPr="00E92BB1" w:rsidRDefault="002C0650" w:rsidP="000F6886">
            <w:pPr>
              <w:rPr>
                <w:rFonts w:ascii="Calibri" w:hAnsi="Calibri"/>
                <w:i/>
                <w:lang w:val="en-GB"/>
              </w:rPr>
            </w:pPr>
          </w:p>
        </w:tc>
      </w:tr>
      <w:tr w:rsidR="002C0650" w14:paraId="406E34B1" w14:textId="77777777" w:rsidTr="00DB4E10">
        <w:tc>
          <w:tcPr>
            <w:tcW w:w="10598" w:type="dxa"/>
            <w:gridSpan w:val="13"/>
          </w:tcPr>
          <w:p w14:paraId="75225044" w14:textId="77777777" w:rsidR="002C0650" w:rsidRPr="0091345C" w:rsidRDefault="002C0650" w:rsidP="007E562F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2C0650" w:rsidRPr="000A1C08" w14:paraId="10935EDB" w14:textId="77777777" w:rsidTr="00DB4E10">
        <w:tc>
          <w:tcPr>
            <w:tcW w:w="10598" w:type="dxa"/>
            <w:gridSpan w:val="13"/>
            <w:shd w:val="clear" w:color="auto" w:fill="E2EFD9" w:themeFill="accent6" w:themeFillTint="33"/>
          </w:tcPr>
          <w:p w14:paraId="5EE84B08" w14:textId="77777777" w:rsidR="002C0650" w:rsidRPr="000A1C08" w:rsidRDefault="002C0650" w:rsidP="008C6C6A">
            <w:pP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</w:pPr>
            <w:r w:rsidRPr="000A1C08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 xml:space="preserve">ADDITIONAL DETAILS FOR </w:t>
            </w:r>
            <w: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TAMARIKI/RANGATAHI</w:t>
            </w:r>
          </w:p>
        </w:tc>
      </w:tr>
      <w:tr w:rsidR="002C0650" w14:paraId="67ABD209" w14:textId="77777777" w:rsidTr="00DB4E10">
        <w:trPr>
          <w:trHeight w:val="283"/>
        </w:trPr>
        <w:tc>
          <w:tcPr>
            <w:tcW w:w="1668" w:type="dxa"/>
            <w:gridSpan w:val="3"/>
            <w:vAlign w:val="bottom"/>
          </w:tcPr>
          <w:p w14:paraId="00AAAF16" w14:textId="77777777" w:rsidR="002C0650" w:rsidRPr="008C1E41" w:rsidRDefault="002C0650" w:rsidP="000F6886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Contact Details for</w:t>
            </w:r>
          </w:p>
        </w:tc>
        <w:tc>
          <w:tcPr>
            <w:tcW w:w="8930" w:type="dxa"/>
            <w:gridSpan w:val="10"/>
            <w:vAlign w:val="bottom"/>
          </w:tcPr>
          <w:p w14:paraId="2F0B82F6" w14:textId="77777777" w:rsidR="002C0650" w:rsidRPr="007E562F" w:rsidRDefault="002C0650" w:rsidP="000F688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lang w:val="en-GB"/>
              </w:rPr>
            </w:pPr>
            <w:r w:rsidRPr="000A1C08">
              <w:rPr>
                <w:rFonts w:ascii="Calibri" w:hAnsi="Calibri"/>
                <w:lang w:val="en-GB"/>
              </w:rPr>
              <w:t xml:space="preserve">Mother   </w:t>
            </w:r>
            <w:r>
              <w:rPr>
                <w:rFonts w:ascii="Calibri" w:hAnsi="Calibri"/>
                <w:lang w:val="en-GB"/>
              </w:rPr>
              <w:t xml:space="preserve">    </w:t>
            </w:r>
            <w:r w:rsidRPr="000A1C08">
              <w:rPr>
                <w:rFonts w:ascii="Calibri" w:hAnsi="Calibri"/>
                <w:lang w:val="en-GB"/>
              </w:rPr>
              <w:t xml:space="preserve">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sym w:font="Wingdings" w:char="F0A8"/>
            </w:r>
            <w:r>
              <w:rPr>
                <w:rFonts w:ascii="Calibri" w:hAnsi="Calibri"/>
                <w:lang w:val="en-GB"/>
              </w:rPr>
              <w:t xml:space="preserve">   </w:t>
            </w:r>
            <w:r w:rsidRPr="000A1C08">
              <w:rPr>
                <w:rFonts w:ascii="Calibri" w:hAnsi="Calibri"/>
                <w:lang w:val="en-GB"/>
              </w:rPr>
              <w:t>Father</w:t>
            </w:r>
            <w:r>
              <w:rPr>
                <w:rFonts w:ascii="Calibri" w:hAnsi="Calibri"/>
                <w:lang w:val="en-GB"/>
              </w:rPr>
              <w:t xml:space="preserve">            </w:t>
            </w:r>
            <w:r>
              <w:rPr>
                <w:rFonts w:ascii="Calibri" w:hAnsi="Calibri"/>
                <w:lang w:val="en-GB"/>
              </w:rPr>
              <w:sym w:font="Wingdings" w:char="F0A8"/>
            </w:r>
            <w:r>
              <w:rPr>
                <w:rFonts w:ascii="Calibri" w:hAnsi="Calibri"/>
                <w:lang w:val="en-GB"/>
              </w:rPr>
              <w:t xml:space="preserve">   </w:t>
            </w:r>
            <w:r w:rsidRPr="007E562F">
              <w:rPr>
                <w:rFonts w:ascii="Calibri" w:hAnsi="Calibri"/>
                <w:lang w:val="en-GB"/>
              </w:rPr>
              <w:t>Guardian</w:t>
            </w:r>
          </w:p>
        </w:tc>
      </w:tr>
      <w:tr w:rsidR="002C0650" w14:paraId="348BB834" w14:textId="77777777" w:rsidTr="00DB4E10">
        <w:trPr>
          <w:trHeight w:val="283"/>
        </w:trPr>
        <w:tc>
          <w:tcPr>
            <w:tcW w:w="1101" w:type="dxa"/>
            <w:vMerge w:val="restart"/>
          </w:tcPr>
          <w:p w14:paraId="45A5913A" w14:textId="77777777" w:rsidR="002C0650" w:rsidRDefault="0095471A" w:rsidP="0079125A">
            <w:pPr>
              <w:spacing w:before="6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  <w:p w14:paraId="7BC13A14" w14:textId="77777777" w:rsidR="0095471A" w:rsidRPr="008C1E41" w:rsidRDefault="0095471A" w:rsidP="0079125A">
            <w:pPr>
              <w:spacing w:before="6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Address</w:t>
            </w:r>
          </w:p>
        </w:tc>
        <w:tc>
          <w:tcPr>
            <w:tcW w:w="3460" w:type="dxa"/>
            <w:gridSpan w:val="5"/>
            <w:tcBorders>
              <w:bottom w:val="single" w:sz="4" w:space="0" w:color="auto"/>
            </w:tcBorders>
            <w:vAlign w:val="bottom"/>
          </w:tcPr>
          <w:p w14:paraId="3EDE1391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8A176B8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48" w:type="dxa"/>
            <w:gridSpan w:val="3"/>
            <w:vAlign w:val="bottom"/>
          </w:tcPr>
          <w:p w14:paraId="155450E8" w14:textId="77777777" w:rsidR="002C0650" w:rsidRPr="008C1E41" w:rsidRDefault="0095471A" w:rsidP="000F6886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Home Phone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5EB08283" w14:textId="77777777" w:rsidR="002C0650" w:rsidRPr="007E562F" w:rsidRDefault="002C0650" w:rsidP="000F6886">
            <w:pPr>
              <w:rPr>
                <w:rFonts w:ascii="Calibri" w:hAnsi="Calibri"/>
                <w:lang w:val="en-GB"/>
              </w:rPr>
            </w:pPr>
          </w:p>
        </w:tc>
      </w:tr>
      <w:tr w:rsidR="002C0650" w14:paraId="0B9F861D" w14:textId="77777777" w:rsidTr="00DB4E10">
        <w:trPr>
          <w:trHeight w:val="283"/>
        </w:trPr>
        <w:tc>
          <w:tcPr>
            <w:tcW w:w="1101" w:type="dxa"/>
            <w:vMerge/>
            <w:vAlign w:val="bottom"/>
          </w:tcPr>
          <w:p w14:paraId="6F2669D8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B78432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E574E67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48" w:type="dxa"/>
            <w:gridSpan w:val="3"/>
            <w:vAlign w:val="bottom"/>
          </w:tcPr>
          <w:p w14:paraId="66678FE5" w14:textId="77777777" w:rsidR="002C0650" w:rsidRPr="008C1E41" w:rsidRDefault="0095471A" w:rsidP="000F6886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Mobile</w:t>
            </w:r>
            <w:r w:rsidR="002C0650" w:rsidRPr="008C1E41">
              <w:rPr>
                <w:rFonts w:ascii="Calibri" w:hAnsi="Calibri"/>
                <w:b/>
                <w:lang w:val="en-GB"/>
              </w:rPr>
              <w:t xml:space="preserve"> Phone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83329" w14:textId="77777777" w:rsidR="002C0650" w:rsidRPr="007E562F" w:rsidRDefault="002C0650" w:rsidP="000F6886">
            <w:pPr>
              <w:rPr>
                <w:rFonts w:ascii="Calibri" w:hAnsi="Calibri"/>
                <w:lang w:val="en-GB"/>
              </w:rPr>
            </w:pPr>
          </w:p>
        </w:tc>
      </w:tr>
      <w:tr w:rsidR="002C0650" w14:paraId="5B9494CF" w14:textId="77777777" w:rsidTr="00DB4E10">
        <w:trPr>
          <w:trHeight w:val="283"/>
        </w:trPr>
        <w:tc>
          <w:tcPr>
            <w:tcW w:w="1101" w:type="dxa"/>
            <w:vMerge/>
            <w:vAlign w:val="bottom"/>
          </w:tcPr>
          <w:p w14:paraId="01E8AE54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4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46AEF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4B37494A" w14:textId="77777777" w:rsidR="002C0650" w:rsidRDefault="002C0650" w:rsidP="000F688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48" w:type="dxa"/>
            <w:gridSpan w:val="3"/>
            <w:vAlign w:val="bottom"/>
          </w:tcPr>
          <w:p w14:paraId="23036D08" w14:textId="77777777" w:rsidR="002C0650" w:rsidRPr="008C1E41" w:rsidRDefault="0095471A" w:rsidP="000F6886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Work</w:t>
            </w:r>
            <w:r w:rsidR="002C0650" w:rsidRPr="008C1E41">
              <w:rPr>
                <w:rFonts w:ascii="Calibri" w:hAnsi="Calibri"/>
                <w:b/>
                <w:lang w:val="en-GB"/>
              </w:rPr>
              <w:t xml:space="preserve"> Phone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A9AE1" w14:textId="77777777" w:rsidR="002C0650" w:rsidRPr="007E562F" w:rsidRDefault="002C0650" w:rsidP="000F6886">
            <w:pPr>
              <w:rPr>
                <w:rFonts w:ascii="Calibri" w:hAnsi="Calibri"/>
                <w:lang w:val="en-GB"/>
              </w:rPr>
            </w:pPr>
          </w:p>
        </w:tc>
      </w:tr>
      <w:tr w:rsidR="002C0650" w14:paraId="054342EF" w14:textId="77777777" w:rsidTr="00DB4E10">
        <w:tc>
          <w:tcPr>
            <w:tcW w:w="10598" w:type="dxa"/>
            <w:gridSpan w:val="13"/>
          </w:tcPr>
          <w:p w14:paraId="6E1DB8B1" w14:textId="77777777" w:rsidR="002C0650" w:rsidRPr="0091345C" w:rsidRDefault="002C0650" w:rsidP="007E562F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2C0650" w:rsidRPr="000A1C08" w14:paraId="3688A544" w14:textId="77777777" w:rsidTr="00DB4E10">
        <w:tc>
          <w:tcPr>
            <w:tcW w:w="10598" w:type="dxa"/>
            <w:gridSpan w:val="13"/>
            <w:shd w:val="clear" w:color="auto" w:fill="E2EFD9" w:themeFill="accent6" w:themeFillTint="33"/>
          </w:tcPr>
          <w:p w14:paraId="006B7C35" w14:textId="77777777" w:rsidR="002C0650" w:rsidRPr="000A1C08" w:rsidRDefault="002C0650" w:rsidP="007E562F">
            <w:pP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</w:pPr>
            <w:r w:rsidRPr="000A1C08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EMERGENCY CONTACT</w:t>
            </w:r>
          </w:p>
        </w:tc>
      </w:tr>
      <w:tr w:rsidR="002C0650" w14:paraId="4AA51A55" w14:textId="77777777" w:rsidTr="00DB4E10">
        <w:tc>
          <w:tcPr>
            <w:tcW w:w="1384" w:type="dxa"/>
            <w:gridSpan w:val="2"/>
            <w:vAlign w:val="bottom"/>
          </w:tcPr>
          <w:p w14:paraId="3338FB65" w14:textId="77777777" w:rsidR="002C0650" w:rsidRPr="008C1E41" w:rsidRDefault="002C0650" w:rsidP="00181DFE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77" w:type="dxa"/>
            <w:gridSpan w:val="4"/>
            <w:tcBorders>
              <w:bottom w:val="single" w:sz="4" w:space="0" w:color="auto"/>
            </w:tcBorders>
            <w:vAlign w:val="bottom"/>
          </w:tcPr>
          <w:p w14:paraId="2C1120E4" w14:textId="77777777" w:rsidR="002C0650" w:rsidRDefault="002C0650" w:rsidP="00181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827A472" w14:textId="77777777" w:rsidR="002C0650" w:rsidRDefault="002C0650" w:rsidP="00181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48" w:type="dxa"/>
            <w:gridSpan w:val="3"/>
            <w:vAlign w:val="bottom"/>
          </w:tcPr>
          <w:p w14:paraId="13DC662F" w14:textId="77777777" w:rsidR="002C0650" w:rsidRPr="00962A50" w:rsidRDefault="00962A50" w:rsidP="00181DFE">
            <w:pPr>
              <w:rPr>
                <w:rFonts w:ascii="Calibri" w:hAnsi="Calibri"/>
                <w:b/>
                <w:lang w:val="en-GB"/>
              </w:rPr>
            </w:pPr>
            <w:r w:rsidRPr="00962A50">
              <w:rPr>
                <w:rFonts w:ascii="Calibri" w:hAnsi="Calibri"/>
                <w:b/>
                <w:lang w:val="en-GB"/>
              </w:rPr>
              <w:t>Relationship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0948D878" w14:textId="77777777" w:rsidR="002C0650" w:rsidRPr="007E562F" w:rsidRDefault="002C0650" w:rsidP="00181DFE">
            <w:pPr>
              <w:rPr>
                <w:rFonts w:ascii="Calibri" w:hAnsi="Calibri"/>
                <w:lang w:val="en-GB"/>
              </w:rPr>
            </w:pPr>
          </w:p>
        </w:tc>
      </w:tr>
      <w:tr w:rsidR="002C0650" w14:paraId="0E44DEC0" w14:textId="77777777" w:rsidTr="00DB4E10">
        <w:trPr>
          <w:trHeight w:val="283"/>
        </w:trPr>
        <w:tc>
          <w:tcPr>
            <w:tcW w:w="1384" w:type="dxa"/>
            <w:gridSpan w:val="2"/>
            <w:vAlign w:val="bottom"/>
          </w:tcPr>
          <w:p w14:paraId="3AF00532" w14:textId="77777777" w:rsidR="002C0650" w:rsidRPr="008C1E41" w:rsidRDefault="002C0650" w:rsidP="00181DFE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Home Phone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043299" w14:textId="77777777" w:rsidR="002C0650" w:rsidRDefault="002C0650" w:rsidP="00181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D15CC7C" w14:textId="77777777" w:rsidR="002C0650" w:rsidRDefault="002C0650" w:rsidP="00181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48" w:type="dxa"/>
            <w:gridSpan w:val="3"/>
            <w:vAlign w:val="bottom"/>
          </w:tcPr>
          <w:p w14:paraId="38526DAA" w14:textId="77777777" w:rsidR="002C0650" w:rsidRPr="008C1E41" w:rsidRDefault="00962A50" w:rsidP="00181DF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Mobile Number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5EA93" w14:textId="77777777" w:rsidR="002C0650" w:rsidRPr="007E562F" w:rsidRDefault="002C0650" w:rsidP="00181DFE">
            <w:pPr>
              <w:rPr>
                <w:rFonts w:ascii="Calibri" w:hAnsi="Calibri"/>
                <w:lang w:val="en-GB"/>
              </w:rPr>
            </w:pPr>
          </w:p>
        </w:tc>
      </w:tr>
      <w:tr w:rsidR="002C0650" w14:paraId="5D454FA5" w14:textId="77777777" w:rsidTr="00DB4E10">
        <w:trPr>
          <w:trHeight w:val="488"/>
        </w:trPr>
        <w:tc>
          <w:tcPr>
            <w:tcW w:w="1384" w:type="dxa"/>
            <w:gridSpan w:val="2"/>
            <w:vAlign w:val="center"/>
          </w:tcPr>
          <w:p w14:paraId="03221AF5" w14:textId="77777777" w:rsidR="002C0650" w:rsidRPr="008C1E41" w:rsidRDefault="002C0650" w:rsidP="0079125A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Comments</w:t>
            </w:r>
          </w:p>
        </w:tc>
        <w:tc>
          <w:tcPr>
            <w:tcW w:w="9214" w:type="dxa"/>
            <w:gridSpan w:val="11"/>
            <w:tcBorders>
              <w:bottom w:val="single" w:sz="4" w:space="0" w:color="auto"/>
            </w:tcBorders>
            <w:vAlign w:val="center"/>
          </w:tcPr>
          <w:p w14:paraId="4E70ED1D" w14:textId="77777777" w:rsidR="002C0650" w:rsidRPr="007E562F" w:rsidRDefault="002C0650" w:rsidP="00262CEB">
            <w:pPr>
              <w:rPr>
                <w:rFonts w:ascii="Calibri" w:hAnsi="Calibri"/>
                <w:lang w:val="en-GB"/>
              </w:rPr>
            </w:pPr>
          </w:p>
        </w:tc>
      </w:tr>
      <w:tr w:rsidR="002C0650" w14:paraId="67A2A750" w14:textId="77777777" w:rsidTr="00DB4E10">
        <w:tc>
          <w:tcPr>
            <w:tcW w:w="10598" w:type="dxa"/>
            <w:gridSpan w:val="13"/>
          </w:tcPr>
          <w:p w14:paraId="470D632E" w14:textId="77777777" w:rsidR="002C0650" w:rsidRPr="0091345C" w:rsidRDefault="002C0650" w:rsidP="007E562F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2C0650" w:rsidRPr="000A1C08" w14:paraId="318E9A5B" w14:textId="77777777" w:rsidTr="00DB4E10">
        <w:tc>
          <w:tcPr>
            <w:tcW w:w="10598" w:type="dxa"/>
            <w:gridSpan w:val="13"/>
            <w:shd w:val="clear" w:color="auto" w:fill="E2EFD9" w:themeFill="accent6" w:themeFillTint="33"/>
          </w:tcPr>
          <w:p w14:paraId="65F98C77" w14:textId="77777777" w:rsidR="002C0650" w:rsidRPr="000A1C08" w:rsidRDefault="002C0650" w:rsidP="007E562F">
            <w:pP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</w:pPr>
            <w:r w:rsidRPr="000A1C08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REFERRAL DETAILS</w:t>
            </w:r>
            <w: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 xml:space="preserve"> </w:t>
            </w:r>
            <w:r w:rsidRPr="002C0650">
              <w:rPr>
                <w:rFonts w:ascii="Calibri" w:hAnsi="Calibri"/>
                <w:b/>
                <w:color w:val="006600"/>
                <w:sz w:val="22"/>
                <w:szCs w:val="28"/>
                <w:lang w:val="en-GB"/>
              </w:rPr>
              <w:t>(Complete if referred from an agency)</w:t>
            </w:r>
          </w:p>
        </w:tc>
      </w:tr>
      <w:tr w:rsidR="002C0650" w14:paraId="00A05C84" w14:textId="77777777" w:rsidTr="00DB4E10">
        <w:trPr>
          <w:trHeight w:val="283"/>
        </w:trPr>
        <w:tc>
          <w:tcPr>
            <w:tcW w:w="1668" w:type="dxa"/>
            <w:gridSpan w:val="3"/>
            <w:vAlign w:val="bottom"/>
          </w:tcPr>
          <w:p w14:paraId="46C468D4" w14:textId="77777777" w:rsidR="002C0650" w:rsidRPr="008C1E41" w:rsidRDefault="002C0650" w:rsidP="00B03865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 xml:space="preserve">Referral </w:t>
            </w:r>
            <w:r>
              <w:rPr>
                <w:rFonts w:ascii="Calibri" w:hAnsi="Calibri"/>
                <w:b/>
                <w:lang w:val="en-GB"/>
              </w:rPr>
              <w:t>Date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  <w:vAlign w:val="bottom"/>
          </w:tcPr>
          <w:p w14:paraId="77F669B3" w14:textId="77777777" w:rsidR="002C0650" w:rsidRDefault="002C0650" w:rsidP="00181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4341EC51" w14:textId="77777777" w:rsidR="002C0650" w:rsidRDefault="002C0650" w:rsidP="00181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48" w:type="dxa"/>
            <w:gridSpan w:val="3"/>
            <w:vAlign w:val="bottom"/>
          </w:tcPr>
          <w:p w14:paraId="5313B5AB" w14:textId="77777777" w:rsidR="002C0650" w:rsidRPr="008C1E41" w:rsidRDefault="002C0650" w:rsidP="00181DFE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Work Phone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362D3D95" w14:textId="77777777" w:rsidR="002C0650" w:rsidRPr="007E562F" w:rsidRDefault="002C0650" w:rsidP="00181DFE">
            <w:pPr>
              <w:rPr>
                <w:rFonts w:ascii="Calibri" w:hAnsi="Calibri"/>
                <w:lang w:val="en-GB"/>
              </w:rPr>
            </w:pPr>
          </w:p>
        </w:tc>
      </w:tr>
      <w:tr w:rsidR="002C0650" w14:paraId="681B7412" w14:textId="77777777" w:rsidTr="00DB4E10">
        <w:trPr>
          <w:trHeight w:val="283"/>
        </w:trPr>
        <w:tc>
          <w:tcPr>
            <w:tcW w:w="1668" w:type="dxa"/>
            <w:gridSpan w:val="3"/>
            <w:vAlign w:val="bottom"/>
          </w:tcPr>
          <w:p w14:paraId="2309F033" w14:textId="77777777" w:rsidR="002C0650" w:rsidRPr="008C1E41" w:rsidRDefault="00E7054E" w:rsidP="00181DF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Referral Source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  <w:vAlign w:val="bottom"/>
          </w:tcPr>
          <w:p w14:paraId="4F508981" w14:textId="36D793F8" w:rsidR="002C0650" w:rsidRDefault="00E7054E" w:rsidP="00E705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sym w:font="Wingdings" w:char="F0A8"/>
            </w:r>
            <w:r>
              <w:rPr>
                <w:rFonts w:ascii="Calibri" w:hAnsi="Calibri"/>
                <w:lang w:val="en-GB"/>
              </w:rPr>
              <w:t xml:space="preserve"> Agency</w:t>
            </w:r>
            <w:r w:rsidR="00B26407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B26407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sym w:font="Wingdings" w:char="F0A8"/>
            </w:r>
            <w:r>
              <w:rPr>
                <w:rFonts w:ascii="Calibri" w:hAnsi="Calibri"/>
                <w:lang w:val="en-GB"/>
              </w:rPr>
              <w:t xml:space="preserve"> Self</w:t>
            </w:r>
            <w:r w:rsidR="00B26407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B26407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sym w:font="Wingdings" w:char="F0A8"/>
            </w:r>
            <w:r w:rsidR="00B26407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Whanau</w:t>
            </w:r>
          </w:p>
        </w:tc>
        <w:tc>
          <w:tcPr>
            <w:tcW w:w="236" w:type="dxa"/>
            <w:gridSpan w:val="2"/>
            <w:vAlign w:val="bottom"/>
          </w:tcPr>
          <w:p w14:paraId="5FB7E8F3" w14:textId="77777777" w:rsidR="002C0650" w:rsidRDefault="002C0650" w:rsidP="00181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48" w:type="dxa"/>
            <w:gridSpan w:val="3"/>
            <w:vAlign w:val="bottom"/>
          </w:tcPr>
          <w:p w14:paraId="2D709496" w14:textId="77777777" w:rsidR="002C0650" w:rsidRPr="008C1E41" w:rsidRDefault="002C0650" w:rsidP="00181DFE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Mobile Phone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0FDF5" w14:textId="77777777" w:rsidR="002C0650" w:rsidRPr="007E562F" w:rsidRDefault="002C0650" w:rsidP="00181DFE">
            <w:pPr>
              <w:rPr>
                <w:rFonts w:ascii="Calibri" w:hAnsi="Calibri"/>
                <w:lang w:val="en-GB"/>
              </w:rPr>
            </w:pPr>
          </w:p>
        </w:tc>
      </w:tr>
      <w:tr w:rsidR="002C0650" w14:paraId="464B0D74" w14:textId="77777777" w:rsidTr="00DB4E10">
        <w:trPr>
          <w:trHeight w:val="283"/>
        </w:trPr>
        <w:tc>
          <w:tcPr>
            <w:tcW w:w="1668" w:type="dxa"/>
            <w:gridSpan w:val="3"/>
            <w:vAlign w:val="bottom"/>
          </w:tcPr>
          <w:p w14:paraId="0040CF1A" w14:textId="77777777" w:rsidR="002C0650" w:rsidRPr="008C1E41" w:rsidRDefault="002C0650" w:rsidP="00181DFE">
            <w:pPr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Contact Person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  <w:vAlign w:val="bottom"/>
          </w:tcPr>
          <w:p w14:paraId="5155D5E3" w14:textId="77777777" w:rsidR="002C0650" w:rsidRDefault="002C0650" w:rsidP="00181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4FB3D35" w14:textId="77777777" w:rsidR="002C0650" w:rsidRDefault="002C0650" w:rsidP="00181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48" w:type="dxa"/>
            <w:gridSpan w:val="3"/>
            <w:vAlign w:val="bottom"/>
          </w:tcPr>
          <w:p w14:paraId="1567F705" w14:textId="77777777" w:rsidR="002C0650" w:rsidRPr="008C1E41" w:rsidRDefault="002C0650" w:rsidP="00181DF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Email Address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C2959" w14:textId="77777777" w:rsidR="002C0650" w:rsidRPr="007E562F" w:rsidRDefault="002C0650" w:rsidP="00181DFE">
            <w:pPr>
              <w:rPr>
                <w:rFonts w:ascii="Calibri" w:hAnsi="Calibri"/>
                <w:lang w:val="en-GB"/>
              </w:rPr>
            </w:pPr>
          </w:p>
        </w:tc>
      </w:tr>
      <w:tr w:rsidR="002C0650" w14:paraId="0DBEC094" w14:textId="77777777" w:rsidTr="00DB4E10">
        <w:trPr>
          <w:trHeight w:val="362"/>
        </w:trPr>
        <w:tc>
          <w:tcPr>
            <w:tcW w:w="1668" w:type="dxa"/>
            <w:gridSpan w:val="3"/>
            <w:vMerge w:val="restart"/>
          </w:tcPr>
          <w:p w14:paraId="484FF7FA" w14:textId="4D7BA28E" w:rsidR="002C0650" w:rsidRPr="008C1E41" w:rsidRDefault="002C0650" w:rsidP="008301BF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8C1E41">
              <w:rPr>
                <w:rFonts w:ascii="Calibri" w:hAnsi="Calibri"/>
                <w:b/>
                <w:lang w:val="en-GB"/>
              </w:rPr>
              <w:t>Primary Re</w:t>
            </w:r>
            <w:r>
              <w:rPr>
                <w:rFonts w:ascii="Calibri" w:hAnsi="Calibri"/>
                <w:b/>
                <w:lang w:val="en-GB"/>
              </w:rPr>
              <w:t>ason</w:t>
            </w:r>
            <w:r>
              <w:rPr>
                <w:rFonts w:ascii="Calibri" w:hAnsi="Calibri"/>
                <w:b/>
                <w:lang w:val="en-GB"/>
              </w:rPr>
              <w:br/>
            </w:r>
            <w:r w:rsidRPr="008C1E41">
              <w:rPr>
                <w:rFonts w:ascii="Calibri" w:hAnsi="Calibri"/>
                <w:b/>
                <w:lang w:val="en-GB"/>
              </w:rPr>
              <w:t>for Referral</w:t>
            </w:r>
            <w:r w:rsidRPr="008C1E41">
              <w:rPr>
                <w:rFonts w:ascii="Calibri" w:hAnsi="Calibri"/>
                <w:b/>
                <w:lang w:val="en-GB"/>
              </w:rPr>
              <w:br/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vAlign w:val="bottom"/>
          </w:tcPr>
          <w:p w14:paraId="3EE90DAF" w14:textId="77777777" w:rsidR="002C0650" w:rsidRPr="00B46EDE" w:rsidRDefault="002C0650" w:rsidP="00181DFE">
            <w:pPr>
              <w:rPr>
                <w:rFonts w:ascii="Calibri" w:hAnsi="Calibri"/>
                <w:lang w:val="en-GB"/>
              </w:rPr>
            </w:pPr>
          </w:p>
        </w:tc>
      </w:tr>
      <w:tr w:rsidR="002C0650" w14:paraId="14DE89A3" w14:textId="77777777" w:rsidTr="00DB4E10">
        <w:trPr>
          <w:trHeight w:val="283"/>
        </w:trPr>
        <w:tc>
          <w:tcPr>
            <w:tcW w:w="1668" w:type="dxa"/>
            <w:gridSpan w:val="3"/>
            <w:vMerge/>
            <w:vAlign w:val="bottom"/>
          </w:tcPr>
          <w:p w14:paraId="69EEA49C" w14:textId="77777777" w:rsidR="002C0650" w:rsidRDefault="002C0650" w:rsidP="00181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DF361" w14:textId="7D95E462" w:rsidR="002C0650" w:rsidRPr="00B46EDE" w:rsidRDefault="002C0650" w:rsidP="00181DFE">
            <w:pPr>
              <w:rPr>
                <w:rFonts w:ascii="Calibri" w:hAnsi="Calibri"/>
                <w:lang w:val="en-GB"/>
              </w:rPr>
            </w:pPr>
          </w:p>
        </w:tc>
      </w:tr>
      <w:tr w:rsidR="002C0650" w14:paraId="4140FE7D" w14:textId="77777777" w:rsidTr="00DB4E10">
        <w:trPr>
          <w:trHeight w:val="283"/>
        </w:trPr>
        <w:tc>
          <w:tcPr>
            <w:tcW w:w="1668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3852EAF0" w14:textId="77777777" w:rsidR="002C0650" w:rsidRDefault="002C0650" w:rsidP="00181DF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BD6EC" w14:textId="77777777" w:rsidR="002C0650" w:rsidRPr="00B46EDE" w:rsidRDefault="002C0650" w:rsidP="00181DFE">
            <w:pPr>
              <w:rPr>
                <w:rFonts w:ascii="Calibri" w:hAnsi="Calibri"/>
                <w:lang w:val="en-GB"/>
              </w:rPr>
            </w:pPr>
          </w:p>
        </w:tc>
      </w:tr>
      <w:tr w:rsidR="00FA1086" w14:paraId="668EAC9A" w14:textId="77777777" w:rsidTr="00DB4E10">
        <w:trPr>
          <w:trHeight w:val="73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FEAAE" w14:textId="46593F85" w:rsidR="00FA1086" w:rsidRPr="00D5204F" w:rsidRDefault="0091417A" w:rsidP="0091345C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Are there </w:t>
            </w:r>
            <w:r w:rsidR="001B7CEA">
              <w:rPr>
                <w:rFonts w:ascii="Calibri" w:hAnsi="Calibri"/>
                <w:b/>
                <w:lang w:val="en-GB"/>
              </w:rPr>
              <w:t>c</w:t>
            </w:r>
            <w:r w:rsidR="00FA1086" w:rsidRPr="00D5204F">
              <w:rPr>
                <w:rFonts w:ascii="Calibri" w:hAnsi="Calibri"/>
                <w:b/>
                <w:lang w:val="en-GB"/>
              </w:rPr>
              <w:t xml:space="preserve">hildren </w:t>
            </w:r>
            <w:r w:rsidR="00C330A5">
              <w:rPr>
                <w:rFonts w:ascii="Calibri" w:hAnsi="Calibri"/>
                <w:b/>
                <w:lang w:val="en-GB"/>
              </w:rPr>
              <w:t xml:space="preserve">currently </w:t>
            </w:r>
            <w:r w:rsidR="00FA1086" w:rsidRPr="00D5204F">
              <w:rPr>
                <w:rFonts w:ascii="Calibri" w:hAnsi="Calibri"/>
                <w:b/>
                <w:lang w:val="en-GB"/>
              </w:rPr>
              <w:t>in your care?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1D47" w14:textId="73A09CF2" w:rsidR="00FA1086" w:rsidRPr="00D5204F" w:rsidRDefault="00FA1086" w:rsidP="001B7CE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lang w:val="en-GB"/>
              </w:rPr>
            </w:pPr>
            <w:r w:rsidRPr="00D5204F">
              <w:rPr>
                <w:rFonts w:ascii="Calibri" w:hAnsi="Calibri"/>
                <w:b/>
                <w:lang w:val="en-GB"/>
              </w:rPr>
              <w:t>Unknown</w:t>
            </w:r>
          </w:p>
          <w:p w14:paraId="30EF279A" w14:textId="77777777" w:rsidR="003806AF" w:rsidRPr="00D5204F" w:rsidRDefault="003806AF" w:rsidP="003806A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lang w:val="en-GB"/>
              </w:rPr>
            </w:pPr>
            <w:r w:rsidRPr="00D5204F">
              <w:rPr>
                <w:rFonts w:ascii="Calibri" w:hAnsi="Calibri"/>
                <w:b/>
                <w:lang w:val="en-GB"/>
              </w:rPr>
              <w:t>Yes</w:t>
            </w:r>
            <w:r w:rsidR="00313E4C">
              <w:rPr>
                <w:rFonts w:ascii="Calibri" w:hAnsi="Calibri"/>
                <w:b/>
                <w:lang w:val="en-GB"/>
              </w:rPr>
              <w:t>*</w:t>
            </w:r>
          </w:p>
          <w:p w14:paraId="61CF0D9E" w14:textId="77777777" w:rsidR="003806AF" w:rsidRPr="00D5204F" w:rsidRDefault="003806AF" w:rsidP="003806AF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lang w:val="en-GB"/>
              </w:rPr>
            </w:pPr>
            <w:r w:rsidRPr="00D5204F">
              <w:rPr>
                <w:rFonts w:ascii="Calibri" w:hAnsi="Calibri"/>
                <w:b/>
                <w:lang w:val="en-GB"/>
              </w:rPr>
              <w:t>No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C5FB" w14:textId="7BDF8D2B" w:rsidR="00FA1086" w:rsidRPr="00D5204F" w:rsidRDefault="00313E4C" w:rsidP="00DB4E10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</w:t>
            </w:r>
            <w:r w:rsidR="00A72F5F" w:rsidRPr="00D5204F">
              <w:rPr>
                <w:rFonts w:ascii="Calibri" w:hAnsi="Calibri"/>
                <w:b/>
                <w:lang w:val="en-GB"/>
              </w:rPr>
              <w:t xml:space="preserve">re you currently involved with other </w:t>
            </w:r>
            <w:r w:rsidR="00E7054E" w:rsidRPr="00D5204F">
              <w:rPr>
                <w:rFonts w:ascii="Calibri" w:hAnsi="Calibri"/>
                <w:b/>
                <w:lang w:val="en-GB"/>
              </w:rPr>
              <w:t>agencies?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190CDD">
              <w:rPr>
                <w:rFonts w:ascii="Calibri" w:hAnsi="Calibri"/>
                <w:b/>
                <w:lang w:val="en-GB"/>
              </w:rPr>
              <w:t xml:space="preserve">  If yes, please indicate.</w:t>
            </w:r>
          </w:p>
          <w:p w14:paraId="78D61150" w14:textId="77777777" w:rsidR="00A72F5F" w:rsidRPr="00D5204F" w:rsidRDefault="00A72F5F" w:rsidP="00DB4E1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lang w:val="en-GB"/>
              </w:rPr>
            </w:pPr>
            <w:r w:rsidRPr="00D5204F">
              <w:rPr>
                <w:rFonts w:ascii="Calibri" w:hAnsi="Calibri"/>
                <w:b/>
                <w:lang w:val="en-GB"/>
              </w:rPr>
              <w:t xml:space="preserve">Yes  </w:t>
            </w:r>
            <w:r w:rsidR="00313E4C">
              <w:rPr>
                <w:rFonts w:ascii="Calibri" w:hAnsi="Calibri"/>
                <w:b/>
                <w:lang w:val="en-GB"/>
              </w:rPr>
              <w:t xml:space="preserve"> _____________________________________________________________</w:t>
            </w:r>
          </w:p>
          <w:p w14:paraId="3E62922D" w14:textId="76ABB8D0" w:rsidR="00A72F5F" w:rsidRPr="00DB4E10" w:rsidRDefault="00A72F5F" w:rsidP="00DB4E1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/>
                <w:lang w:val="en-GB"/>
              </w:rPr>
            </w:pPr>
            <w:r w:rsidRPr="00D5204F">
              <w:rPr>
                <w:rFonts w:ascii="Calibri" w:hAnsi="Calibri"/>
                <w:b/>
                <w:lang w:val="en-GB"/>
              </w:rPr>
              <w:t>No</w:t>
            </w:r>
          </w:p>
        </w:tc>
      </w:tr>
      <w:tr w:rsidR="006B4A70" w14:paraId="355CF840" w14:textId="77777777" w:rsidTr="00DB4E10">
        <w:trPr>
          <w:trHeight w:val="283"/>
        </w:trPr>
        <w:tc>
          <w:tcPr>
            <w:tcW w:w="2660" w:type="dxa"/>
            <w:gridSpan w:val="4"/>
            <w:tcBorders>
              <w:top w:val="single" w:sz="4" w:space="0" w:color="auto"/>
            </w:tcBorders>
            <w:vAlign w:val="bottom"/>
          </w:tcPr>
          <w:p w14:paraId="0A806B23" w14:textId="77777777" w:rsidR="00976A62" w:rsidRDefault="00976A62" w:rsidP="00EE22A0">
            <w:pPr>
              <w:rPr>
                <w:rFonts w:ascii="Calibri" w:hAnsi="Calibri"/>
                <w:b/>
                <w:lang w:val="en-GB"/>
              </w:rPr>
            </w:pPr>
          </w:p>
          <w:p w14:paraId="7B9AD35C" w14:textId="77777777" w:rsidR="006B4A70" w:rsidRDefault="006B4A70" w:rsidP="00EE22A0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How did you hear about us?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B72B8" w14:textId="77777777" w:rsidR="006B4A70" w:rsidRPr="007E562F" w:rsidRDefault="006B4A70" w:rsidP="00181DFE">
            <w:pPr>
              <w:rPr>
                <w:rFonts w:ascii="Calibri" w:hAnsi="Calibri"/>
                <w:lang w:val="en-GB"/>
              </w:rPr>
            </w:pPr>
          </w:p>
        </w:tc>
      </w:tr>
      <w:tr w:rsidR="006B4A70" w14:paraId="42C5E9C0" w14:textId="77777777" w:rsidTr="00DB4E10">
        <w:trPr>
          <w:trHeight w:val="283"/>
        </w:trPr>
        <w:tc>
          <w:tcPr>
            <w:tcW w:w="2660" w:type="dxa"/>
            <w:gridSpan w:val="4"/>
            <w:vAlign w:val="bottom"/>
          </w:tcPr>
          <w:p w14:paraId="4AAC8F62" w14:textId="4A37B430" w:rsidR="006B4A70" w:rsidRPr="008C1E41" w:rsidRDefault="006B4A70" w:rsidP="00EE22A0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Referral received by</w:t>
            </w:r>
            <w:r w:rsidR="00766813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57E2A" w14:textId="77777777" w:rsidR="006B4A70" w:rsidRPr="007E562F" w:rsidRDefault="006B4A70" w:rsidP="00181DFE">
            <w:pPr>
              <w:rPr>
                <w:rFonts w:ascii="Calibri" w:hAnsi="Calibri"/>
                <w:lang w:val="en-GB"/>
              </w:rPr>
            </w:pPr>
          </w:p>
        </w:tc>
      </w:tr>
    </w:tbl>
    <w:p w14:paraId="057F267A" w14:textId="77777777" w:rsidR="00E7054E" w:rsidRDefault="00E7054E" w:rsidP="00181DFE">
      <w:pPr>
        <w:rPr>
          <w:rFonts w:asciiTheme="minorHAnsi" w:hAnsiTheme="minorHAnsi"/>
          <w:sz w:val="16"/>
          <w:lang w:val="en-GB"/>
        </w:rPr>
      </w:pPr>
    </w:p>
    <w:p w14:paraId="79F3B76F" w14:textId="77777777" w:rsidR="00E7054E" w:rsidRPr="0087457B" w:rsidRDefault="00E7054E" w:rsidP="00181DFE">
      <w:pPr>
        <w:rPr>
          <w:rFonts w:asciiTheme="minorHAnsi" w:hAnsiTheme="minorHAnsi"/>
          <w:sz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52"/>
        <w:gridCol w:w="2579"/>
        <w:gridCol w:w="338"/>
        <w:gridCol w:w="283"/>
        <w:gridCol w:w="2268"/>
        <w:gridCol w:w="142"/>
        <w:gridCol w:w="2126"/>
        <w:gridCol w:w="284"/>
      </w:tblGrid>
      <w:tr w:rsidR="00181DFE" w:rsidRPr="000A1C08" w14:paraId="140A42E9" w14:textId="77777777" w:rsidTr="00DB4E10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D12878" w14:textId="77777777" w:rsidR="00181DFE" w:rsidRPr="000A1C08" w:rsidRDefault="00181DFE" w:rsidP="008C6C6A">
            <w:pPr>
              <w:rPr>
                <w:rFonts w:ascii="Calibri" w:hAnsi="Calibri"/>
                <w:color w:val="006600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lastRenderedPageBreak/>
              <w:t>REASON FOR REFERRAL</w:t>
            </w:r>
          </w:p>
        </w:tc>
      </w:tr>
      <w:tr w:rsidR="00181DFE" w14:paraId="1C656EBC" w14:textId="77777777" w:rsidTr="00DB4E10">
        <w:trPr>
          <w:trHeight w:val="283"/>
        </w:trPr>
        <w:tc>
          <w:tcPr>
            <w:tcW w:w="1059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B5AAC6" w14:textId="77777777" w:rsidR="00181DFE" w:rsidRPr="00181DFE" w:rsidRDefault="00181DFE" w:rsidP="00F17184">
            <w:pPr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81DFE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(What does the client hope to gain from </w:t>
            </w:r>
            <w:r w:rsidR="00F17184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Ā</w:t>
            </w:r>
            <w:r w:rsidRPr="00181DFE">
              <w:rPr>
                <w:rFonts w:ascii="Calibri" w:hAnsi="Calibri"/>
                <w:b/>
                <w:sz w:val="16"/>
                <w:szCs w:val="16"/>
                <w:lang w:val="en-GB"/>
              </w:rPr>
              <w:t>whina Wh</w:t>
            </w:r>
            <w:r w:rsidR="00F17184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ā</w:t>
            </w:r>
            <w:r w:rsidRPr="00181DFE">
              <w:rPr>
                <w:rFonts w:ascii="Calibri" w:hAnsi="Calibri"/>
                <w:b/>
                <w:sz w:val="16"/>
                <w:szCs w:val="16"/>
                <w:lang w:val="en-GB"/>
              </w:rPr>
              <w:t>nau Services?)</w:t>
            </w:r>
          </w:p>
        </w:tc>
      </w:tr>
      <w:tr w:rsidR="00CD4BC4" w14:paraId="4B586EB2" w14:textId="77777777" w:rsidTr="00DB4E10">
        <w:trPr>
          <w:trHeight w:val="2353"/>
        </w:trPr>
        <w:tc>
          <w:tcPr>
            <w:tcW w:w="1059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55DEFC" w14:textId="77777777" w:rsidR="006C7BE9" w:rsidRPr="002134B6" w:rsidRDefault="006C7BE9" w:rsidP="00890991">
            <w:pPr>
              <w:tabs>
                <w:tab w:val="left" w:pos="1155"/>
              </w:tabs>
              <w:rPr>
                <w:rFonts w:ascii="Calibri" w:hAnsi="Calibri"/>
                <w:sz w:val="24"/>
                <w:lang w:val="en-GB"/>
              </w:rPr>
            </w:pPr>
          </w:p>
        </w:tc>
      </w:tr>
      <w:tr w:rsidR="00181DFE" w:rsidRPr="00181DFE" w14:paraId="58BC8147" w14:textId="77777777" w:rsidTr="00DB4E10">
        <w:trPr>
          <w:trHeight w:val="348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9B73F7" w14:textId="77777777" w:rsidR="00181DFE" w:rsidRPr="00181DFE" w:rsidRDefault="00181DFE" w:rsidP="00825CAC">
            <w:pP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</w:pPr>
            <w:r w:rsidRPr="00181DFE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P</w:t>
            </w:r>
            <w: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RESENT CIRCUMSTANCES</w:t>
            </w:r>
            <w:r w:rsidR="002C0B9C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 xml:space="preserve"> – </w:t>
            </w:r>
            <w:r w:rsidR="00825CAC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*</w:t>
            </w:r>
            <w:r w:rsidR="002C0B9C" w:rsidRPr="008101CD">
              <w:rPr>
                <w:rFonts w:ascii="Calibri" w:hAnsi="Calibri"/>
                <w:b/>
                <w:color w:val="006600"/>
                <w:sz w:val="24"/>
                <w:lang w:val="en-GB"/>
              </w:rPr>
              <w:t>include any children</w:t>
            </w:r>
            <w:r w:rsidR="002C0B9C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 xml:space="preserve"> </w:t>
            </w:r>
            <w:r w:rsidR="00825CAC" w:rsidRPr="00D732F0">
              <w:rPr>
                <w:rFonts w:ascii="Calibri" w:hAnsi="Calibri"/>
                <w:b/>
                <w:i/>
                <w:color w:val="006600"/>
                <w:sz w:val="28"/>
                <w:szCs w:val="28"/>
                <w:lang w:val="en-GB"/>
              </w:rPr>
              <w:t>in your care</w:t>
            </w:r>
            <w:r w:rsidR="00825CAC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,</w:t>
            </w:r>
            <w:r w:rsidR="002C0B9C"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 xml:space="preserve"> </w:t>
            </w:r>
            <w:r w:rsidR="002C0B9C" w:rsidRPr="00D732F0">
              <w:rPr>
                <w:rFonts w:ascii="Calibri" w:hAnsi="Calibri"/>
                <w:b/>
                <w:color w:val="006600"/>
                <w:sz w:val="24"/>
                <w:lang w:val="en-GB"/>
              </w:rPr>
              <w:t xml:space="preserve">name </w:t>
            </w:r>
            <w:r w:rsidR="00825CAC" w:rsidRPr="00D732F0">
              <w:rPr>
                <w:rFonts w:ascii="Calibri" w:hAnsi="Calibri"/>
                <w:b/>
                <w:color w:val="006600"/>
                <w:sz w:val="24"/>
                <w:lang w:val="en-GB"/>
              </w:rPr>
              <w:t>and</w:t>
            </w:r>
            <w:r w:rsidR="002C0B9C" w:rsidRPr="00D732F0">
              <w:rPr>
                <w:rFonts w:ascii="Calibri" w:hAnsi="Calibri"/>
                <w:b/>
                <w:color w:val="006600"/>
                <w:sz w:val="24"/>
                <w:lang w:val="en-GB"/>
              </w:rPr>
              <w:t xml:space="preserve"> date of birth</w:t>
            </w:r>
          </w:p>
        </w:tc>
      </w:tr>
      <w:tr w:rsidR="00181DFE" w14:paraId="06D2BB02" w14:textId="77777777" w:rsidTr="00DB4E10">
        <w:trPr>
          <w:trHeight w:val="283"/>
        </w:trPr>
        <w:tc>
          <w:tcPr>
            <w:tcW w:w="1059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B8639F" w14:textId="77777777" w:rsidR="00181DFE" w:rsidRPr="00181DFE" w:rsidRDefault="00181DFE" w:rsidP="00181DFE">
            <w:pPr>
              <w:rPr>
                <w:rFonts w:ascii="Calibri" w:hAnsi="Calibri"/>
                <w:b/>
                <w:sz w:val="16"/>
                <w:szCs w:val="16"/>
                <w:lang w:val="en-GB"/>
              </w:rPr>
            </w:pPr>
            <w:r w:rsidRPr="00181DFE">
              <w:rPr>
                <w:rFonts w:ascii="Calibri" w:hAnsi="Calibri"/>
                <w:b/>
                <w:sz w:val="16"/>
                <w:szCs w:val="16"/>
                <w:lang w:val="en-GB"/>
              </w:rPr>
              <w:t>(Living circumstances, employment, schooling, support networks etc)</w:t>
            </w:r>
            <w:r w:rsidR="0072605C">
              <w:rPr>
                <w:rFonts w:ascii="Calibri" w:hAnsi="Calibri"/>
                <w:b/>
                <w:sz w:val="16"/>
                <w:szCs w:val="16"/>
                <w:lang w:val="en-GB"/>
              </w:rPr>
              <w:t xml:space="preserve">  </w:t>
            </w:r>
          </w:p>
        </w:tc>
      </w:tr>
      <w:tr w:rsidR="00181DFE" w14:paraId="2E4BDFDD" w14:textId="77777777" w:rsidTr="00DB4E10">
        <w:trPr>
          <w:trHeight w:val="2467"/>
        </w:trPr>
        <w:tc>
          <w:tcPr>
            <w:tcW w:w="105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F4B" w14:textId="77777777" w:rsidR="00E7054E" w:rsidRDefault="00E7054E" w:rsidP="00693762">
            <w:pPr>
              <w:rPr>
                <w:rFonts w:ascii="Calibri" w:hAnsi="Calibri"/>
                <w:lang w:val="en-GB"/>
              </w:rPr>
            </w:pPr>
          </w:p>
        </w:tc>
      </w:tr>
      <w:tr w:rsidR="00181DFE" w:rsidRPr="00181DFE" w14:paraId="0743606B" w14:textId="77777777" w:rsidTr="00DB4E10">
        <w:trPr>
          <w:trHeight w:val="348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D7DCEE" w14:textId="536B9641" w:rsidR="00181DFE" w:rsidRPr="00181DFE" w:rsidRDefault="00935B34" w:rsidP="006D48B6">
            <w:pP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Risk Assessment (Kessler</w:t>
            </w:r>
            <w:r w:rsidR="001C2FFD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  <w:lang w:val="en-GB"/>
              </w:rPr>
              <w:t>)</w:t>
            </w:r>
            <w:r w:rsidR="006D48B6" w:rsidRPr="006D48B6">
              <w:rPr>
                <w:rFonts w:ascii="Calibri" w:hAnsi="Calibri"/>
                <w:b/>
                <w:color w:val="538135" w:themeColor="accent6" w:themeShade="BF"/>
                <w:sz w:val="28"/>
                <w:szCs w:val="28"/>
                <w:lang w:val="en-GB"/>
              </w:rPr>
              <w:t xml:space="preserve"> </w:t>
            </w:r>
            <w:r w:rsidR="006D48B6" w:rsidRPr="006D48B6">
              <w:rPr>
                <w:rFonts w:ascii="Calibri" w:hAnsi="Calibri"/>
                <w:b/>
                <w:color w:val="385623" w:themeColor="accent6" w:themeShade="80"/>
                <w:szCs w:val="20"/>
                <w:lang w:val="en-GB"/>
              </w:rPr>
              <w:t>In the last two weeks, how often did you feel?</w:t>
            </w:r>
            <w:r w:rsidR="001C2FFD">
              <w:rPr>
                <w:rFonts w:ascii="Calibri" w:hAnsi="Calibri"/>
                <w:b/>
                <w:color w:val="385623" w:themeColor="accent6" w:themeShade="80"/>
                <w:szCs w:val="20"/>
                <w:lang w:val="en-GB"/>
              </w:rPr>
              <w:t xml:space="preserve"> </w:t>
            </w:r>
            <w:r w:rsidR="006D48B6" w:rsidRPr="006D48B6">
              <w:rPr>
                <w:rFonts w:ascii="Calibri" w:hAnsi="Calibri"/>
                <w:b/>
                <w:color w:val="385623" w:themeColor="accent6" w:themeShade="80"/>
                <w:szCs w:val="20"/>
                <w:lang w:val="en-GB"/>
              </w:rPr>
              <w:t xml:space="preserve">(please circle)   </w:t>
            </w:r>
          </w:p>
        </w:tc>
      </w:tr>
      <w:tr w:rsidR="00054FF8" w:rsidRPr="00054FF8" w14:paraId="4DB196D3" w14:textId="77777777" w:rsidTr="00DB4E10">
        <w:trPr>
          <w:trHeight w:val="2006"/>
        </w:trPr>
        <w:tc>
          <w:tcPr>
            <w:tcW w:w="105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A1F" w14:textId="77777777" w:rsidR="00122EB7" w:rsidRPr="00054FF8" w:rsidRDefault="00122EB7" w:rsidP="00F17184">
            <w:pPr>
              <w:ind w:left="720"/>
              <w:rPr>
                <w:rFonts w:ascii="Calibri" w:hAnsi="Calibri"/>
                <w:b/>
                <w:sz w:val="12"/>
                <w:szCs w:val="12"/>
                <w:lang w:val="en-GB"/>
              </w:rPr>
            </w:pPr>
          </w:p>
          <w:p w14:paraId="1B7F9E56" w14:textId="5B5E4241" w:rsidR="00122EB7" w:rsidRPr="00054FF8" w:rsidRDefault="00122EB7" w:rsidP="00F17184">
            <w:pPr>
              <w:ind w:left="720"/>
              <w:rPr>
                <w:rFonts w:ascii="Calibri" w:hAnsi="Calibri"/>
                <w:szCs w:val="20"/>
                <w:lang w:val="en-GB"/>
              </w:rPr>
            </w:pPr>
          </w:p>
          <w:tbl>
            <w:tblPr>
              <w:tblStyle w:val="TableGrid"/>
              <w:tblpPr w:leftFromText="180" w:rightFromText="180" w:vertAnchor="text" w:horzAnchor="page" w:tblpX="1231" w:tblpY="-2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907"/>
              <w:gridCol w:w="907"/>
              <w:gridCol w:w="907"/>
              <w:gridCol w:w="907"/>
              <w:gridCol w:w="908"/>
            </w:tblGrid>
            <w:tr w:rsidR="00350BCB" w:rsidRPr="00054FF8" w14:paraId="4ED09E36" w14:textId="77777777" w:rsidTr="00DB4E1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1791EB" w14:textId="6FB4497F" w:rsidR="00350BCB" w:rsidRPr="00350BCB" w:rsidRDefault="00350BCB" w:rsidP="003E5B24">
                  <w:pPr>
                    <w:rPr>
                      <w:rFonts w:ascii="Calibri" w:hAnsi="Calibri"/>
                      <w:b/>
                      <w:szCs w:val="20"/>
                      <w:lang w:val="en-GB"/>
                    </w:rPr>
                  </w:pPr>
                  <w:r w:rsidRPr="00350BCB">
                    <w:rPr>
                      <w:rFonts w:ascii="Calibri" w:hAnsi="Calibri"/>
                      <w:b/>
                      <w:szCs w:val="20"/>
                      <w:lang w:val="en-GB"/>
                    </w:rPr>
                    <w:t>RATING SCALE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45B06D" w14:textId="49CCDE9E" w:rsidR="00350BCB" w:rsidRPr="00350BCB" w:rsidRDefault="00350BCB" w:rsidP="003E5B24">
                  <w:pPr>
                    <w:jc w:val="center"/>
                    <w:rPr>
                      <w:rFonts w:ascii="Calibri" w:hAnsi="Calibri"/>
                      <w:b/>
                      <w:szCs w:val="20"/>
                      <w:lang w:val="en-GB"/>
                    </w:rPr>
                  </w:pPr>
                  <w:r w:rsidRPr="00350BCB">
                    <w:rPr>
                      <w:rFonts w:ascii="Calibri" w:hAnsi="Calibri"/>
                      <w:b/>
                      <w:szCs w:val="20"/>
                      <w:lang w:val="en-GB"/>
                    </w:rPr>
                    <w:t>NONE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8E0716" w14:textId="243D3189" w:rsidR="00350BCB" w:rsidRPr="00350BCB" w:rsidRDefault="00350BCB" w:rsidP="003E5B24">
                  <w:pPr>
                    <w:jc w:val="center"/>
                    <w:rPr>
                      <w:rFonts w:ascii="Calibri" w:hAnsi="Calibri"/>
                      <w:b/>
                      <w:szCs w:val="20"/>
                      <w:lang w:val="en-GB"/>
                    </w:rPr>
                  </w:pPr>
                  <w:r w:rsidRPr="00350BCB">
                    <w:rPr>
                      <w:rFonts w:ascii="Calibri" w:hAnsi="Calibri"/>
                      <w:b/>
                      <w:szCs w:val="20"/>
                      <w:lang w:val="en-GB"/>
                    </w:rPr>
                    <w:t>LITTLE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3B2A763" w14:textId="3560C893" w:rsidR="00350BCB" w:rsidRPr="00350BCB" w:rsidRDefault="00350BCB" w:rsidP="003E5B24">
                  <w:pPr>
                    <w:jc w:val="center"/>
                    <w:rPr>
                      <w:rFonts w:ascii="Calibri" w:hAnsi="Calibri"/>
                      <w:b/>
                      <w:szCs w:val="20"/>
                      <w:lang w:val="en-GB"/>
                    </w:rPr>
                  </w:pPr>
                  <w:r w:rsidRPr="00350BCB">
                    <w:rPr>
                      <w:rFonts w:ascii="Calibri" w:hAnsi="Calibri"/>
                      <w:b/>
                      <w:szCs w:val="20"/>
                      <w:lang w:val="en-GB"/>
                    </w:rPr>
                    <w:t>SOME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CC7D59" w14:textId="50F80FBD" w:rsidR="00350BCB" w:rsidRPr="00350BCB" w:rsidRDefault="00350BCB" w:rsidP="003E5B24">
                  <w:pPr>
                    <w:jc w:val="center"/>
                    <w:rPr>
                      <w:rFonts w:ascii="Calibri" w:hAnsi="Calibri"/>
                      <w:b/>
                      <w:szCs w:val="20"/>
                      <w:lang w:val="en-GB"/>
                    </w:rPr>
                  </w:pPr>
                  <w:r w:rsidRPr="00350BCB">
                    <w:rPr>
                      <w:rFonts w:ascii="Calibri" w:hAnsi="Calibri"/>
                      <w:b/>
                      <w:szCs w:val="20"/>
                      <w:lang w:val="en-GB"/>
                    </w:rPr>
                    <w:t xml:space="preserve">MOST 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F186E3" w14:textId="116F872A" w:rsidR="00350BCB" w:rsidRPr="00350BCB" w:rsidRDefault="00350BCB" w:rsidP="003E5B24">
                  <w:pPr>
                    <w:jc w:val="center"/>
                    <w:rPr>
                      <w:rFonts w:ascii="Calibri" w:hAnsi="Calibri"/>
                      <w:b/>
                      <w:szCs w:val="20"/>
                      <w:lang w:val="en-GB"/>
                    </w:rPr>
                  </w:pPr>
                  <w:r w:rsidRPr="00350BCB">
                    <w:rPr>
                      <w:rFonts w:ascii="Calibri" w:hAnsi="Calibri"/>
                      <w:b/>
                      <w:szCs w:val="20"/>
                      <w:lang w:val="en-GB"/>
                    </w:rPr>
                    <w:t>ALL</w:t>
                  </w:r>
                </w:p>
              </w:tc>
            </w:tr>
            <w:tr w:rsidR="003E5B24" w:rsidRPr="00054FF8" w14:paraId="1D17BC1E" w14:textId="77777777" w:rsidTr="00DB4E1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322B55A" w14:textId="4A208FF4" w:rsidR="003E5B24" w:rsidRPr="00054FF8" w:rsidRDefault="003E5B24" w:rsidP="003E5B24">
                  <w:pPr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So sad nothing could cheer you up?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9EA1021" w14:textId="23E92AFB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</w:tcBorders>
                  <w:vAlign w:val="center"/>
                </w:tcPr>
                <w:p w14:paraId="73796F04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</w:tcBorders>
                  <w:vAlign w:val="center"/>
                </w:tcPr>
                <w:p w14:paraId="14A4F307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</w:tcBorders>
                  <w:vAlign w:val="center"/>
                </w:tcPr>
                <w:p w14:paraId="170C0FB7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</w:tcBorders>
                  <w:vAlign w:val="center"/>
                </w:tcPr>
                <w:p w14:paraId="44C38D7D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4</w:t>
                  </w:r>
                </w:p>
              </w:tc>
            </w:tr>
            <w:tr w:rsidR="003E5B24" w:rsidRPr="00054FF8" w14:paraId="285C871E" w14:textId="77777777" w:rsidTr="00DB4E1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CB0FBF1" w14:textId="7EFED35A" w:rsidR="003E5B24" w:rsidRPr="00054FF8" w:rsidRDefault="003E5B24" w:rsidP="003E5B24">
                  <w:pPr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Worried or Frightened?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center"/>
                </w:tcPr>
                <w:p w14:paraId="32989E38" w14:textId="25941331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0</w:t>
                  </w:r>
                </w:p>
              </w:tc>
              <w:tc>
                <w:tcPr>
                  <w:tcW w:w="907" w:type="dxa"/>
                  <w:vAlign w:val="center"/>
                </w:tcPr>
                <w:p w14:paraId="23FAA396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616271C7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18B3D9A7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908" w:type="dxa"/>
                  <w:vAlign w:val="center"/>
                </w:tcPr>
                <w:p w14:paraId="46B1A6E5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4</w:t>
                  </w:r>
                </w:p>
              </w:tc>
            </w:tr>
            <w:tr w:rsidR="003E5B24" w:rsidRPr="00054FF8" w14:paraId="4BABC056" w14:textId="77777777" w:rsidTr="00DB4E1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7158D84" w14:textId="24E91922" w:rsidR="003E5B24" w:rsidRPr="00054FF8" w:rsidRDefault="003E5B24" w:rsidP="003E5B24">
                  <w:pPr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Restless or Stressed?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center"/>
                </w:tcPr>
                <w:p w14:paraId="00B86145" w14:textId="6CBE2EC8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0</w:t>
                  </w:r>
                </w:p>
              </w:tc>
              <w:tc>
                <w:tcPr>
                  <w:tcW w:w="907" w:type="dxa"/>
                  <w:vAlign w:val="center"/>
                </w:tcPr>
                <w:p w14:paraId="3C783F9A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6C2CBEE0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0BA38B11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908" w:type="dxa"/>
                  <w:vAlign w:val="center"/>
                </w:tcPr>
                <w:p w14:paraId="1C1AD00A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4</w:t>
                  </w:r>
                </w:p>
              </w:tc>
            </w:tr>
            <w:tr w:rsidR="003E5B24" w:rsidRPr="00054FF8" w14:paraId="01AC1045" w14:textId="77777777" w:rsidTr="00DB4E1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9B6F201" w14:textId="327CF0D4" w:rsidR="003E5B24" w:rsidRPr="00054FF8" w:rsidRDefault="003E5B24" w:rsidP="003E5B24">
                  <w:pPr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Hopeless</w:t>
                  </w:r>
                  <w:r>
                    <w:rPr>
                      <w:rFonts w:ascii="Calibri" w:hAnsi="Calibri"/>
                      <w:szCs w:val="20"/>
                      <w:lang w:val="en-GB"/>
                    </w:rPr>
                    <w:t>?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center"/>
                </w:tcPr>
                <w:p w14:paraId="16FE7FA2" w14:textId="70E2D94A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0</w:t>
                  </w:r>
                </w:p>
              </w:tc>
              <w:tc>
                <w:tcPr>
                  <w:tcW w:w="907" w:type="dxa"/>
                  <w:vAlign w:val="center"/>
                </w:tcPr>
                <w:p w14:paraId="3C731BE7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270253A6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1F4FBBE8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908" w:type="dxa"/>
                  <w:vAlign w:val="center"/>
                </w:tcPr>
                <w:p w14:paraId="50E87A63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4</w:t>
                  </w:r>
                </w:p>
              </w:tc>
            </w:tr>
            <w:tr w:rsidR="003E5B24" w:rsidRPr="00054FF8" w14:paraId="6E45A16B" w14:textId="77777777" w:rsidTr="00DB4E1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CEA9540" w14:textId="52D0E20D" w:rsidR="003E5B24" w:rsidRPr="00054FF8" w:rsidRDefault="003E5B24" w:rsidP="003E5B24">
                  <w:pPr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That everything was an effort?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center"/>
                </w:tcPr>
                <w:p w14:paraId="40F8D48C" w14:textId="0A6EEF9A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0</w:t>
                  </w:r>
                </w:p>
              </w:tc>
              <w:tc>
                <w:tcPr>
                  <w:tcW w:w="907" w:type="dxa"/>
                  <w:vAlign w:val="center"/>
                </w:tcPr>
                <w:p w14:paraId="24FEE285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6144C2C2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25F08064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908" w:type="dxa"/>
                  <w:vAlign w:val="center"/>
                </w:tcPr>
                <w:p w14:paraId="167A5618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4</w:t>
                  </w:r>
                </w:p>
              </w:tc>
            </w:tr>
            <w:tr w:rsidR="003E5B24" w:rsidRPr="00054FF8" w14:paraId="54D04204" w14:textId="77777777" w:rsidTr="00DB4E10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7A2FD38" w14:textId="423F701B" w:rsidR="003E5B24" w:rsidRPr="00054FF8" w:rsidRDefault="003E5B24" w:rsidP="003E5B24">
                  <w:pPr>
                    <w:rPr>
                      <w:rFonts w:ascii="Calibri" w:hAnsi="Calibri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szCs w:val="20"/>
                      <w:lang w:val="en-GB"/>
                    </w:rPr>
                    <w:t>Worthless?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center"/>
                </w:tcPr>
                <w:p w14:paraId="004E89C0" w14:textId="2E6C9BD5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0</w:t>
                  </w:r>
                </w:p>
              </w:tc>
              <w:tc>
                <w:tcPr>
                  <w:tcW w:w="907" w:type="dxa"/>
                  <w:vAlign w:val="center"/>
                </w:tcPr>
                <w:p w14:paraId="6007323C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0F1F1D70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37B91A4B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908" w:type="dxa"/>
                  <w:vAlign w:val="center"/>
                </w:tcPr>
                <w:p w14:paraId="53328975" w14:textId="77777777" w:rsidR="003E5B24" w:rsidRPr="00054FF8" w:rsidRDefault="003E5B24" w:rsidP="003E5B24">
                  <w:pPr>
                    <w:jc w:val="center"/>
                    <w:rPr>
                      <w:rFonts w:ascii="Calibri" w:hAnsi="Calibri"/>
                      <w:szCs w:val="20"/>
                      <w:lang w:val="en-GB"/>
                    </w:rPr>
                  </w:pPr>
                  <w:r w:rsidRPr="00054FF8">
                    <w:rPr>
                      <w:rFonts w:ascii="Calibri" w:hAnsi="Calibri"/>
                      <w:szCs w:val="20"/>
                      <w:lang w:val="en-GB"/>
                    </w:rPr>
                    <w:t>4</w:t>
                  </w:r>
                </w:p>
              </w:tc>
            </w:tr>
          </w:tbl>
          <w:p w14:paraId="02FA0C2C" w14:textId="7C2DD743" w:rsidR="00122EB7" w:rsidRPr="00054FF8" w:rsidRDefault="00122EB7" w:rsidP="00B26407">
            <w:pPr>
              <w:ind w:left="7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C5187" w14:paraId="239FCA58" w14:textId="77777777" w:rsidTr="00DB4E10">
        <w:trPr>
          <w:trHeight w:val="98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9C5A2" w14:textId="763F939C" w:rsidR="006C5187" w:rsidRDefault="006C5187" w:rsidP="006C5187">
            <w:pPr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14EA6">
              <w:rPr>
                <w:b/>
              </w:rPr>
              <w:t>Assessment</w:t>
            </w:r>
            <w:r>
              <w:rPr>
                <w:b/>
              </w:rPr>
              <w:t xml:space="preserve"> (Please tick if applicable )</w:t>
            </w:r>
          </w:p>
        </w:tc>
      </w:tr>
      <w:tr w:rsidR="006C5187" w14:paraId="49140EC4" w14:textId="77777777" w:rsidTr="00DB4E10">
        <w:trPr>
          <w:trHeight w:val="2089"/>
        </w:trPr>
        <w:tc>
          <w:tcPr>
            <w:tcW w:w="25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407324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Kessler 20+</w:t>
            </w:r>
          </w:p>
          <w:p w14:paraId="3F8DE65F" w14:textId="12E49312" w:rsidR="006C5187" w:rsidRPr="00693762" w:rsidRDefault="00766813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High a</w:t>
            </w:r>
            <w:r w:rsidR="006C5187" w:rsidRPr="00693762">
              <w:rPr>
                <w:rFonts w:asciiTheme="minorHAnsi" w:hAnsiTheme="minorHAnsi" w:cstheme="minorHAnsi"/>
                <w:szCs w:val="20"/>
              </w:rPr>
              <w:t>nxiety</w:t>
            </w:r>
          </w:p>
          <w:p w14:paraId="41CBB07D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High fear state</w:t>
            </w:r>
          </w:p>
          <w:p w14:paraId="3E3E8D6B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Financial issues</w:t>
            </w:r>
          </w:p>
          <w:p w14:paraId="00C40BD4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Accommodation</w:t>
            </w:r>
          </w:p>
          <w:p w14:paraId="7C068234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Depression</w:t>
            </w:r>
          </w:p>
          <w:p w14:paraId="20BDFBF5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Clinical condition (state)</w:t>
            </w:r>
          </w:p>
          <w:p w14:paraId="7F151FC1" w14:textId="77777777" w:rsidR="006C5187" w:rsidRPr="00693762" w:rsidRDefault="006C5187" w:rsidP="006C5187">
            <w:pPr>
              <w:ind w:left="284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____________________</w:t>
            </w:r>
          </w:p>
          <w:p w14:paraId="12D43B6C" w14:textId="7CB0B9A5" w:rsidR="006C5187" w:rsidRPr="00693762" w:rsidRDefault="006C5187" w:rsidP="006C5187">
            <w:pPr>
              <w:ind w:left="284"/>
              <w:rPr>
                <w:rFonts w:ascii="Calibri" w:hAnsi="Calibri"/>
                <w:b/>
                <w:szCs w:val="20"/>
                <w:lang w:val="en-GB"/>
              </w:rPr>
            </w:pPr>
            <w:r w:rsidRPr="00693762">
              <w:rPr>
                <w:rFonts w:ascii="Calibri" w:hAnsi="Calibri"/>
                <w:b/>
                <w:szCs w:val="20"/>
                <w:lang w:val="en-GB"/>
              </w:rPr>
              <w:t>__________________</w:t>
            </w:r>
            <w:r w:rsidR="00766813">
              <w:rPr>
                <w:rFonts w:ascii="Calibri" w:hAnsi="Calibri"/>
                <w:b/>
                <w:szCs w:val="20"/>
                <w:lang w:val="en-GB"/>
              </w:rPr>
              <w:t>__</w:t>
            </w:r>
          </w:p>
        </w:tc>
        <w:tc>
          <w:tcPr>
            <w:tcW w:w="2579" w:type="dxa"/>
            <w:tcBorders>
              <w:left w:val="nil"/>
              <w:bottom w:val="single" w:sz="4" w:space="0" w:color="auto"/>
            </w:tcBorders>
          </w:tcPr>
          <w:p w14:paraId="7D08EC2B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Suicidal ideation</w:t>
            </w:r>
          </w:p>
          <w:p w14:paraId="5A5923EE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Intent to harm:</w:t>
            </w:r>
            <w:r w:rsidRPr="00693762">
              <w:rPr>
                <w:rFonts w:asciiTheme="minorHAnsi" w:hAnsiTheme="minorHAnsi" w:cstheme="minorHAnsi"/>
                <w:szCs w:val="20"/>
              </w:rPr>
              <w:br/>
              <w:t>High / Low / Plan (circle)</w:t>
            </w:r>
          </w:p>
          <w:p w14:paraId="28C45A79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 xml:space="preserve">Appetite </w:t>
            </w:r>
          </w:p>
          <w:p w14:paraId="0FCF94D9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Self-harm</w:t>
            </w:r>
          </w:p>
          <w:p w14:paraId="298E07D9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Low mental health</w:t>
            </w:r>
          </w:p>
          <w:p w14:paraId="48CFE074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Alcohol issues</w:t>
            </w:r>
          </w:p>
          <w:p w14:paraId="1CC7FB20" w14:textId="77777777" w:rsidR="00693762" w:rsidRPr="00693762" w:rsidRDefault="006C5187" w:rsidP="00693762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="Calibri" w:hAnsi="Calibri"/>
                <w:szCs w:val="20"/>
                <w:lang w:val="en-GB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Drug issue</w:t>
            </w:r>
          </w:p>
          <w:p w14:paraId="72F8529B" w14:textId="4C02A6DB" w:rsidR="006C5187" w:rsidRPr="00693762" w:rsidRDefault="006C5187" w:rsidP="00693762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="Calibri" w:hAnsi="Calibri"/>
                <w:szCs w:val="20"/>
                <w:lang w:val="en-GB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Emotion regulation issues</w:t>
            </w:r>
          </w:p>
        </w:tc>
        <w:tc>
          <w:tcPr>
            <w:tcW w:w="3031" w:type="dxa"/>
            <w:gridSpan w:val="4"/>
            <w:tcBorders>
              <w:bottom w:val="single" w:sz="4" w:space="0" w:color="auto"/>
            </w:tcBorders>
          </w:tcPr>
          <w:p w14:paraId="4AC7B703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Relationship issues</w:t>
            </w:r>
          </w:p>
          <w:p w14:paraId="6AC4B9B1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Safety issues</w:t>
            </w:r>
          </w:p>
          <w:p w14:paraId="18149FB5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DV/FV</w:t>
            </w:r>
          </w:p>
          <w:p w14:paraId="6A3FA583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Sexual abuse</w:t>
            </w:r>
          </w:p>
          <w:p w14:paraId="26BD8CBA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 xml:space="preserve">Psychological/emotional abuse </w:t>
            </w:r>
          </w:p>
          <w:p w14:paraId="50CC71E5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Sleep disturbances</w:t>
            </w:r>
          </w:p>
          <w:p w14:paraId="4E3A2C1E" w14:textId="795FBD40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Mood swings (</w:t>
            </w:r>
            <w:r w:rsidR="00766813">
              <w:rPr>
                <w:rFonts w:asciiTheme="minorHAnsi" w:hAnsiTheme="minorHAnsi" w:cstheme="minorHAnsi"/>
                <w:szCs w:val="20"/>
              </w:rPr>
              <w:t>h</w:t>
            </w:r>
            <w:r w:rsidRPr="00693762">
              <w:rPr>
                <w:rFonts w:asciiTheme="minorHAnsi" w:hAnsiTheme="minorHAnsi" w:cstheme="minorHAnsi"/>
                <w:szCs w:val="20"/>
              </w:rPr>
              <w:t>ighs/lows)</w:t>
            </w:r>
          </w:p>
          <w:p w14:paraId="3B86033D" w14:textId="3F0AB5AE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Grief/loss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A1069E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Historical trauma</w:t>
            </w:r>
          </w:p>
          <w:p w14:paraId="0787BD09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Lack of support</w:t>
            </w:r>
          </w:p>
          <w:p w14:paraId="7D6BA961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Social stressors</w:t>
            </w:r>
          </w:p>
          <w:p w14:paraId="264DE766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Esteem issues</w:t>
            </w:r>
          </w:p>
          <w:p w14:paraId="15B302F5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Environment issues</w:t>
            </w:r>
          </w:p>
          <w:p w14:paraId="0F852EC0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Health issues</w:t>
            </w:r>
          </w:p>
          <w:p w14:paraId="035F22A4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Physical issues</w:t>
            </w:r>
          </w:p>
          <w:p w14:paraId="73C0AB77" w14:textId="77777777" w:rsidR="006C5187" w:rsidRPr="00693762" w:rsidRDefault="006C5187" w:rsidP="006C5187">
            <w:pPr>
              <w:pStyle w:val="ListParagraph"/>
              <w:numPr>
                <w:ilvl w:val="0"/>
                <w:numId w:val="10"/>
              </w:numPr>
              <w:ind w:left="284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OTHER (state)</w:t>
            </w:r>
          </w:p>
          <w:p w14:paraId="74F3D3DF" w14:textId="0394C248" w:rsidR="006C5187" w:rsidRPr="00693762" w:rsidRDefault="006C5187" w:rsidP="006C5187">
            <w:pPr>
              <w:ind w:left="284"/>
              <w:rPr>
                <w:rFonts w:asciiTheme="minorHAnsi" w:hAnsiTheme="minorHAnsi" w:cstheme="minorHAnsi"/>
                <w:szCs w:val="20"/>
              </w:rPr>
            </w:pPr>
            <w:r w:rsidRPr="00693762">
              <w:rPr>
                <w:rFonts w:asciiTheme="minorHAnsi" w:hAnsiTheme="minorHAnsi" w:cstheme="minorHAnsi"/>
                <w:szCs w:val="20"/>
              </w:rPr>
              <w:t>________________</w:t>
            </w:r>
            <w:r w:rsidR="00DB4E10">
              <w:rPr>
                <w:rFonts w:asciiTheme="minorHAnsi" w:hAnsiTheme="minorHAnsi" w:cstheme="minorHAnsi"/>
                <w:szCs w:val="20"/>
              </w:rPr>
              <w:t>__</w:t>
            </w:r>
          </w:p>
        </w:tc>
      </w:tr>
      <w:tr w:rsidR="00B03865" w:rsidRPr="00181DFE" w14:paraId="3872B1B6" w14:textId="77777777" w:rsidTr="00DB4E10">
        <w:trPr>
          <w:trHeight w:val="348"/>
        </w:trPr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1E74C6" w14:textId="78B0DF37" w:rsidR="00B03865" w:rsidRPr="00181DFE" w:rsidRDefault="00B03865" w:rsidP="00693762">
            <w:pP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color w:val="006600"/>
                <w:sz w:val="28"/>
                <w:szCs w:val="28"/>
                <w:lang w:val="en-GB"/>
              </w:rPr>
              <w:t>OFFICE USE ONLY</w:t>
            </w:r>
          </w:p>
        </w:tc>
      </w:tr>
      <w:tr w:rsidR="000E46F6" w14:paraId="4E60F9AA" w14:textId="77777777" w:rsidTr="00DB4E10">
        <w:trPr>
          <w:trHeight w:val="405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bottom"/>
          </w:tcPr>
          <w:p w14:paraId="23186E9B" w14:textId="132CC610" w:rsidR="000E46F6" w:rsidRPr="008C1E41" w:rsidRDefault="00935B34" w:rsidP="008C6C6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Score</w:t>
            </w:r>
            <w:r w:rsidR="00FA1086">
              <w:rPr>
                <w:rFonts w:ascii="Calibri" w:hAnsi="Calibri"/>
                <w:b/>
                <w:lang w:val="en-GB"/>
              </w:rPr>
              <w:t xml:space="preserve">  ________</w:t>
            </w:r>
            <w:r w:rsidR="00DB4E10">
              <w:rPr>
                <w:rFonts w:ascii="Calibri" w:hAnsi="Calibri"/>
                <w:b/>
                <w:lang w:val="en-GB"/>
              </w:rPr>
              <w:t>_____</w:t>
            </w:r>
          </w:p>
        </w:tc>
        <w:tc>
          <w:tcPr>
            <w:tcW w:w="3969" w:type="dxa"/>
            <w:gridSpan w:val="3"/>
            <w:shd w:val="clear" w:color="auto" w:fill="E2EFD9" w:themeFill="accent6" w:themeFillTint="33"/>
            <w:vAlign w:val="bottom"/>
          </w:tcPr>
          <w:p w14:paraId="7B5801D4" w14:textId="77777777" w:rsidR="000E46F6" w:rsidRPr="00FA1086" w:rsidRDefault="00935B34" w:rsidP="003F58EB">
            <w:pPr>
              <w:rPr>
                <w:rFonts w:ascii="Calibri" w:hAnsi="Calibri"/>
                <w:lang w:val="en-GB"/>
              </w:rPr>
            </w:pPr>
            <w:r w:rsidRPr="00FA1086">
              <w:rPr>
                <w:rFonts w:ascii="Calibri" w:hAnsi="Calibri"/>
                <w:b/>
                <w:lang w:val="en-GB"/>
              </w:rPr>
              <w:t>Priority</w:t>
            </w:r>
            <w:r w:rsidRPr="003F58EB">
              <w:rPr>
                <w:rFonts w:ascii="Calibri" w:hAnsi="Calibri"/>
                <w:b/>
                <w:lang w:val="en-GB"/>
              </w:rPr>
              <w:t xml:space="preserve">:    </w:t>
            </w:r>
            <w:r w:rsidRPr="003F58EB">
              <w:rPr>
                <w:rFonts w:ascii="Calibri" w:hAnsi="Calibri"/>
                <w:lang w:val="en-GB"/>
              </w:rPr>
              <w:t xml:space="preserve">   Low          Med         High</w:t>
            </w:r>
          </w:p>
        </w:tc>
        <w:tc>
          <w:tcPr>
            <w:tcW w:w="283" w:type="dxa"/>
            <w:shd w:val="clear" w:color="auto" w:fill="E2EFD9" w:themeFill="accent6" w:themeFillTint="33"/>
            <w:vAlign w:val="bottom"/>
          </w:tcPr>
          <w:p w14:paraId="7A4B13D4" w14:textId="77777777" w:rsidR="000E46F6" w:rsidRPr="007E562F" w:rsidRDefault="000E46F6" w:rsidP="008C6C6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2D44A8EC" w14:textId="340505AC" w:rsidR="000E46F6" w:rsidRPr="00B03865" w:rsidRDefault="000E46F6" w:rsidP="003F58EB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Referral </w:t>
            </w:r>
            <w:r w:rsidR="003F58EB">
              <w:rPr>
                <w:rFonts w:ascii="Calibri" w:hAnsi="Calibri"/>
                <w:b/>
                <w:lang w:val="en-GB"/>
              </w:rPr>
              <w:t>D</w:t>
            </w:r>
            <w:r>
              <w:rPr>
                <w:rFonts w:ascii="Calibri" w:hAnsi="Calibri"/>
                <w:b/>
                <w:lang w:val="en-GB"/>
              </w:rPr>
              <w:t>ate: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E1137C8" w14:textId="77777777" w:rsidR="000E46F6" w:rsidRPr="007E562F" w:rsidRDefault="000E46F6" w:rsidP="008C6C6A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595C986" w14:textId="77777777" w:rsidR="000E46F6" w:rsidRPr="007E562F" w:rsidRDefault="000E46F6" w:rsidP="008C6C6A">
            <w:pPr>
              <w:rPr>
                <w:rFonts w:ascii="Calibri" w:hAnsi="Calibri"/>
                <w:lang w:val="en-GB"/>
              </w:rPr>
            </w:pPr>
          </w:p>
        </w:tc>
      </w:tr>
      <w:tr w:rsidR="000E46F6" w14:paraId="77C1312A" w14:textId="77777777" w:rsidTr="00DB4E10">
        <w:trPr>
          <w:trHeight w:val="403"/>
        </w:trPr>
        <w:tc>
          <w:tcPr>
            <w:tcW w:w="152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A61161C" w14:textId="77777777" w:rsidR="00473412" w:rsidRDefault="00473412" w:rsidP="00473412">
            <w:pPr>
              <w:rPr>
                <w:rFonts w:ascii="Calibri" w:hAnsi="Calibri"/>
                <w:b/>
                <w:lang w:val="en-GB"/>
              </w:rPr>
            </w:pPr>
          </w:p>
          <w:p w14:paraId="6F897CCD" w14:textId="0BD44B80" w:rsidR="000E46F6" w:rsidRDefault="000E46F6" w:rsidP="004734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Contract</w:t>
            </w:r>
            <w:r w:rsidR="00693762">
              <w:rPr>
                <w:rFonts w:ascii="Calibri" w:hAnsi="Calibri"/>
                <w:b/>
                <w:lang w:val="en-GB"/>
              </w:rPr>
              <w:br/>
              <w:t>(one only)</w:t>
            </w:r>
            <w:r>
              <w:rPr>
                <w:rFonts w:ascii="Calibri" w:hAnsi="Calibri"/>
                <w:b/>
                <w:lang w:val="en-GB"/>
              </w:rPr>
              <w:br/>
            </w:r>
          </w:p>
          <w:p w14:paraId="1757DB19" w14:textId="77777777" w:rsidR="006C5187" w:rsidRPr="006C5187" w:rsidRDefault="006C5187" w:rsidP="006C5187">
            <w:pPr>
              <w:pStyle w:val="ListParagraph"/>
              <w:numPr>
                <w:ilvl w:val="0"/>
                <w:numId w:val="12"/>
              </w:numPr>
              <w:ind w:left="397" w:hanging="397"/>
              <w:contextualSpacing w:val="0"/>
              <w:rPr>
                <w:rFonts w:ascii="Calibri" w:hAnsi="Calibri"/>
                <w:b/>
                <w:lang w:val="en-GB"/>
              </w:rPr>
            </w:pPr>
            <w:r w:rsidRPr="006C5187">
              <w:rPr>
                <w:rFonts w:ascii="Calibri" w:hAnsi="Calibri"/>
                <w:b/>
                <w:lang w:val="en-GB"/>
              </w:rPr>
              <w:t>MSD</w:t>
            </w:r>
          </w:p>
          <w:p w14:paraId="1320CC74" w14:textId="77777777" w:rsidR="006C5187" w:rsidRPr="006C5187" w:rsidRDefault="006C5187" w:rsidP="006C5187">
            <w:pPr>
              <w:pStyle w:val="ListParagraph"/>
              <w:numPr>
                <w:ilvl w:val="0"/>
                <w:numId w:val="12"/>
              </w:numPr>
              <w:ind w:left="397" w:hanging="397"/>
              <w:contextualSpacing w:val="0"/>
              <w:rPr>
                <w:rFonts w:ascii="Calibri" w:hAnsi="Calibri"/>
                <w:b/>
                <w:lang w:val="en-GB"/>
              </w:rPr>
            </w:pPr>
            <w:r w:rsidRPr="006C5187">
              <w:rPr>
                <w:rFonts w:ascii="Calibri" w:hAnsi="Calibri"/>
                <w:b/>
                <w:lang w:val="en-GB"/>
              </w:rPr>
              <w:t>PHO</w:t>
            </w:r>
          </w:p>
          <w:p w14:paraId="04786911" w14:textId="77777777" w:rsidR="00473412" w:rsidRDefault="006C5187" w:rsidP="00473412">
            <w:pPr>
              <w:pStyle w:val="ListParagraph"/>
              <w:numPr>
                <w:ilvl w:val="0"/>
                <w:numId w:val="12"/>
              </w:numPr>
              <w:ind w:left="397" w:hanging="397"/>
              <w:contextualSpacing w:val="0"/>
              <w:rPr>
                <w:rFonts w:ascii="Calibri" w:hAnsi="Calibri"/>
                <w:b/>
                <w:lang w:val="en-GB"/>
              </w:rPr>
            </w:pPr>
            <w:r w:rsidRPr="006C5187">
              <w:rPr>
                <w:rFonts w:ascii="Calibri" w:hAnsi="Calibri"/>
                <w:b/>
                <w:lang w:val="en-GB"/>
              </w:rPr>
              <w:t>OTHER</w:t>
            </w:r>
          </w:p>
          <w:p w14:paraId="392BBFAE" w14:textId="276EB932" w:rsidR="006C5187" w:rsidRDefault="00473412" w:rsidP="004734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____</w:t>
            </w:r>
            <w:r w:rsidRPr="00473412">
              <w:rPr>
                <w:rFonts w:ascii="Calibri" w:hAnsi="Calibri"/>
                <w:b/>
                <w:lang w:val="en-GB"/>
              </w:rPr>
              <w:t>______</w:t>
            </w:r>
            <w:r w:rsidR="003F58EB">
              <w:rPr>
                <w:rFonts w:ascii="Calibri" w:hAnsi="Calibri"/>
                <w:b/>
                <w:lang w:val="en-GB"/>
              </w:rPr>
              <w:t>__</w:t>
            </w:r>
          </w:p>
          <w:p w14:paraId="7956BC61" w14:textId="2F7B8E44" w:rsidR="00473412" w:rsidRPr="00473412" w:rsidRDefault="00473412" w:rsidP="00473412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__________</w:t>
            </w:r>
            <w:r w:rsidR="003F58EB">
              <w:rPr>
                <w:rFonts w:ascii="Calibri" w:hAnsi="Calibri"/>
                <w:b/>
                <w:lang w:val="en-GB"/>
              </w:rPr>
              <w:t>__</w:t>
            </w:r>
          </w:p>
        </w:tc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262F5B" w14:textId="77777777" w:rsidR="00693762" w:rsidRPr="00693762" w:rsidRDefault="00693762" w:rsidP="00693762">
            <w:pPr>
              <w:rPr>
                <w:rFonts w:ascii="Calibri" w:hAnsi="Calibri"/>
                <w:lang w:val="en-GB"/>
              </w:rPr>
            </w:pPr>
          </w:p>
          <w:p w14:paraId="60E10165" w14:textId="08019E65" w:rsidR="002D5DE5" w:rsidRDefault="00693762" w:rsidP="002D5DE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Counselling</w:t>
            </w:r>
          </w:p>
          <w:p w14:paraId="44616A70" w14:textId="5ED886C2" w:rsidR="00693762" w:rsidRDefault="00693762" w:rsidP="002D5DE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Te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Rito</w:t>
            </w:r>
            <w:proofErr w:type="spellEnd"/>
            <w:r>
              <w:rPr>
                <w:rFonts w:ascii="Calibri" w:hAnsi="Calibri"/>
                <w:lang w:val="en-GB"/>
              </w:rPr>
              <w:t xml:space="preserve"> o </w:t>
            </w:r>
            <w:proofErr w:type="spellStart"/>
            <w:r>
              <w:rPr>
                <w:rFonts w:ascii="Calibri" w:hAnsi="Calibri"/>
                <w:lang w:val="en-GB"/>
              </w:rPr>
              <w:t>te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Wh</w:t>
            </w:r>
            <w:r>
              <w:rPr>
                <w:rFonts w:ascii="Calibri" w:hAnsi="Calibri" w:cs="Calibri"/>
                <w:lang w:val="en-GB"/>
              </w:rPr>
              <w:t>ā</w:t>
            </w:r>
            <w:r>
              <w:rPr>
                <w:rFonts w:ascii="Calibri" w:hAnsi="Calibri"/>
                <w:lang w:val="en-GB"/>
              </w:rPr>
              <w:t>nau</w:t>
            </w:r>
            <w:proofErr w:type="spellEnd"/>
          </w:p>
          <w:p w14:paraId="387DB0CB" w14:textId="77777777" w:rsidR="00473412" w:rsidRDefault="00473412" w:rsidP="0047341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Sexual Harm Crisis Support – Adult</w:t>
            </w:r>
          </w:p>
          <w:p w14:paraId="48F43164" w14:textId="77777777" w:rsidR="00473412" w:rsidRDefault="00473412" w:rsidP="0047341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Sexual Harm Crisis Support – Child/Youth</w:t>
            </w:r>
          </w:p>
          <w:p w14:paraId="6DBB4262" w14:textId="00144BD9" w:rsidR="00693762" w:rsidRDefault="00693762" w:rsidP="002D5DE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Youth Development Programme</w:t>
            </w:r>
          </w:p>
          <w:p w14:paraId="25AE7D88" w14:textId="78017429" w:rsidR="00693762" w:rsidRDefault="00693762" w:rsidP="002D5DE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Youth Justice</w:t>
            </w:r>
          </w:p>
          <w:p w14:paraId="64FDB564" w14:textId="2C41AEAE" w:rsidR="00693762" w:rsidRDefault="00693762" w:rsidP="002D5DE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Mental Health Counselling</w:t>
            </w:r>
          </w:p>
          <w:p w14:paraId="393F48F7" w14:textId="77777777" w:rsidR="000E46F6" w:rsidRDefault="00693762" w:rsidP="0069376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Turangawaewae</w:t>
            </w:r>
            <w:proofErr w:type="spellEnd"/>
          </w:p>
          <w:p w14:paraId="32FF73C2" w14:textId="531DC529" w:rsidR="00473412" w:rsidRPr="003F58EB" w:rsidRDefault="00473412" w:rsidP="0047341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Other ______________________________</w:t>
            </w:r>
            <w:r w:rsidR="003F58EB">
              <w:rPr>
                <w:rFonts w:ascii="Calibri" w:hAnsi="Calibri"/>
                <w:lang w:val="en-GB"/>
              </w:rPr>
              <w:t>___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0D089AD1" w14:textId="77777777" w:rsidR="000E46F6" w:rsidRPr="00B03865" w:rsidRDefault="000E46F6" w:rsidP="00B0386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1E280664" w14:textId="77777777" w:rsidR="000E46F6" w:rsidRPr="00786AE5" w:rsidRDefault="000140ED" w:rsidP="000E46F6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Entered into Exess</w:t>
            </w:r>
            <w:r w:rsidR="000E46F6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0089E23B" w14:textId="77777777" w:rsidR="000E46F6" w:rsidRPr="00B03865" w:rsidRDefault="000E46F6" w:rsidP="00B0386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4B891E1" w14:textId="77777777" w:rsidR="000E46F6" w:rsidRPr="00B03865" w:rsidRDefault="000E46F6" w:rsidP="00B03865">
            <w:pPr>
              <w:rPr>
                <w:rFonts w:ascii="Calibri" w:hAnsi="Calibri"/>
                <w:lang w:val="en-GB"/>
              </w:rPr>
            </w:pPr>
          </w:p>
        </w:tc>
      </w:tr>
      <w:tr w:rsidR="000E46F6" w14:paraId="1EFEC640" w14:textId="77777777" w:rsidTr="00DB4E10">
        <w:trPr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988080D" w14:textId="77777777" w:rsidR="000E46F6" w:rsidRDefault="000E46F6" w:rsidP="00B03865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02A9B4DE" w14:textId="77777777" w:rsidR="000E46F6" w:rsidRDefault="000E46F6" w:rsidP="00B0386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438C4978" w14:textId="77777777" w:rsidR="000E46F6" w:rsidRDefault="000E46F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77EB4980" w14:textId="77777777" w:rsidR="000E46F6" w:rsidRPr="00786AE5" w:rsidRDefault="009E76D2" w:rsidP="000E46F6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Entered into Book: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86F9A3B" w14:textId="77777777" w:rsidR="000E46F6" w:rsidRDefault="000E46F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C7C7E1D" w14:textId="77777777" w:rsidR="000E46F6" w:rsidRDefault="000E46F6">
            <w:pPr>
              <w:rPr>
                <w:rFonts w:ascii="Calibri" w:hAnsi="Calibri"/>
                <w:lang w:val="en-GB"/>
              </w:rPr>
            </w:pPr>
          </w:p>
        </w:tc>
      </w:tr>
      <w:tr w:rsidR="006C5187" w14:paraId="7EDB57AA" w14:textId="77777777" w:rsidTr="00DB4E10">
        <w:trPr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F084311" w14:textId="77777777" w:rsidR="006C5187" w:rsidRDefault="006C5187" w:rsidP="00B03865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6B01B765" w14:textId="77777777" w:rsidR="006C5187" w:rsidRDefault="006C5187" w:rsidP="00B0386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BE57DD3" w14:textId="77777777" w:rsidR="006C5187" w:rsidRDefault="006C518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6E18E34A" w14:textId="3FB75CCB" w:rsidR="006C5187" w:rsidRDefault="006C5187" w:rsidP="000E46F6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Receipt of Referral sent</w:t>
            </w:r>
            <w:r w:rsidR="003F58EB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4BD46D57" w14:textId="77777777" w:rsidR="006C5187" w:rsidRDefault="006C518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2F738C55" w14:textId="77777777" w:rsidR="006C5187" w:rsidRDefault="006C5187">
            <w:pPr>
              <w:rPr>
                <w:rFonts w:ascii="Calibri" w:hAnsi="Calibri"/>
                <w:lang w:val="en-GB"/>
              </w:rPr>
            </w:pPr>
          </w:p>
        </w:tc>
      </w:tr>
      <w:tr w:rsidR="006C5187" w14:paraId="3DA2C82B" w14:textId="77777777" w:rsidTr="00DB4E10">
        <w:trPr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FBF1D34" w14:textId="77777777" w:rsidR="006C5187" w:rsidRDefault="006C5187" w:rsidP="00D26BD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21D024E4" w14:textId="77777777" w:rsidR="006C5187" w:rsidRDefault="006C5187" w:rsidP="00D26BD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4923FFDE" w14:textId="77777777" w:rsidR="006C5187" w:rsidRDefault="006C5187" w:rsidP="00D26BDC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051BB49B" w14:textId="786FB242" w:rsidR="006C5187" w:rsidRPr="00693762" w:rsidRDefault="006C5187" w:rsidP="00D26BDC">
            <w:pPr>
              <w:rPr>
                <w:rFonts w:ascii="Calibri" w:hAnsi="Calibri"/>
                <w:b/>
                <w:lang w:val="en-GB"/>
              </w:rPr>
            </w:pPr>
            <w:r w:rsidRPr="00693762">
              <w:rPr>
                <w:rFonts w:ascii="Calibri" w:hAnsi="Calibri"/>
                <w:b/>
                <w:lang w:val="en-GB"/>
              </w:rPr>
              <w:t>Allocation Date</w:t>
            </w:r>
            <w:r w:rsidR="003F58EB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2EC4054" w14:textId="77777777" w:rsidR="006C5187" w:rsidRPr="00693762" w:rsidRDefault="006C5187" w:rsidP="00D26BDC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C6C9BD4" w14:textId="77777777" w:rsidR="006C5187" w:rsidRDefault="006C5187" w:rsidP="00D26BDC">
            <w:pPr>
              <w:rPr>
                <w:rFonts w:ascii="Calibri" w:hAnsi="Calibri"/>
                <w:lang w:val="en-GB"/>
              </w:rPr>
            </w:pPr>
          </w:p>
        </w:tc>
      </w:tr>
      <w:tr w:rsidR="00693762" w14:paraId="0DDF9F1A" w14:textId="77777777" w:rsidTr="00DB4E10">
        <w:trPr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AFD18DA" w14:textId="77777777" w:rsidR="00693762" w:rsidRDefault="00693762" w:rsidP="00D26BD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3AAF5B62" w14:textId="77777777" w:rsidR="00693762" w:rsidRDefault="00693762" w:rsidP="00D26BD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74517F90" w14:textId="77777777" w:rsidR="00693762" w:rsidRDefault="00693762" w:rsidP="00D26BDC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bottom"/>
          </w:tcPr>
          <w:p w14:paraId="7597A3A8" w14:textId="57A0E899" w:rsidR="00693762" w:rsidRPr="00693762" w:rsidRDefault="003F58EB" w:rsidP="00D26BDC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Allocated To: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556E570C" w14:textId="77777777" w:rsidR="00693762" w:rsidRPr="00693762" w:rsidRDefault="00693762" w:rsidP="00D26BDC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50E3A4F" w14:textId="77777777" w:rsidR="00693762" w:rsidRDefault="00693762" w:rsidP="00D26BDC">
            <w:pPr>
              <w:rPr>
                <w:rFonts w:ascii="Calibri" w:hAnsi="Calibri"/>
                <w:lang w:val="en-GB"/>
              </w:rPr>
            </w:pPr>
          </w:p>
        </w:tc>
      </w:tr>
      <w:tr w:rsidR="006C5187" w14:paraId="3467810D" w14:textId="77777777" w:rsidTr="00DB4E10">
        <w:trPr>
          <w:trHeight w:val="77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8E5DD48" w14:textId="77777777" w:rsidR="006C5187" w:rsidRDefault="006C5187" w:rsidP="00D26BD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566EDD3" w14:textId="77777777" w:rsidR="006C5187" w:rsidRDefault="006C5187" w:rsidP="00D26BD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GB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28BE62E3" w14:textId="77777777" w:rsidR="006C5187" w:rsidRDefault="006C5187" w:rsidP="00D26BDC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2AE470E3" w14:textId="77777777" w:rsidR="006C5187" w:rsidRDefault="006C5187" w:rsidP="00D26BD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8CB86D0" w14:textId="77777777" w:rsidR="006C5187" w:rsidRDefault="006C5187" w:rsidP="00D26BDC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2FFA4F1" w14:textId="77777777" w:rsidR="006C5187" w:rsidRDefault="006C5187" w:rsidP="00D26BDC">
            <w:pPr>
              <w:rPr>
                <w:rFonts w:ascii="Calibri" w:hAnsi="Calibri"/>
                <w:lang w:val="en-GB"/>
              </w:rPr>
            </w:pPr>
          </w:p>
        </w:tc>
      </w:tr>
    </w:tbl>
    <w:p w14:paraId="01CE9EDA" w14:textId="77777777" w:rsidR="00E95ABA" w:rsidRPr="003F58EB" w:rsidRDefault="00E95ABA" w:rsidP="006E1EA9">
      <w:pPr>
        <w:tabs>
          <w:tab w:val="left" w:pos="3179"/>
        </w:tabs>
        <w:rPr>
          <w:rFonts w:ascii="Calibri" w:hAnsi="Calibri"/>
          <w:b/>
          <w:sz w:val="12"/>
          <w:szCs w:val="12"/>
          <w:lang w:val="en-GB"/>
        </w:rPr>
      </w:pPr>
    </w:p>
    <w:sectPr w:rsidR="00E95ABA" w:rsidRPr="003F58EB" w:rsidSect="00DB4E10">
      <w:footerReference w:type="default" r:id="rId9"/>
      <w:type w:val="continuous"/>
      <w:pgSz w:w="11906" w:h="16838" w:code="9"/>
      <w:pgMar w:top="680" w:right="680" w:bottom="680" w:left="680" w:header="567" w:footer="567" w:gutter="0"/>
      <w:paperSrc w:first="282" w:other="2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4883F" w14:textId="77777777" w:rsidR="001C2FFD" w:rsidRDefault="001C2FFD" w:rsidP="003A3E03">
      <w:r>
        <w:separator/>
      </w:r>
    </w:p>
  </w:endnote>
  <w:endnote w:type="continuationSeparator" w:id="0">
    <w:p w14:paraId="361854FB" w14:textId="77777777" w:rsidR="001C2FFD" w:rsidRDefault="001C2FFD" w:rsidP="003A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52A1" w14:textId="7D82B929" w:rsidR="00DB4E10" w:rsidRDefault="00DB4E10" w:rsidP="00DB4E10">
    <w:pPr>
      <w:pStyle w:val="Footer"/>
      <w:tabs>
        <w:tab w:val="clear" w:pos="4513"/>
        <w:tab w:val="clear" w:pos="9026"/>
        <w:tab w:val="center" w:pos="5387"/>
        <w:tab w:val="right" w:pos="10466"/>
      </w:tabs>
      <w:rPr>
        <w:rFonts w:ascii="Calibri" w:hAnsi="Calibri"/>
        <w:b/>
        <w:szCs w:val="20"/>
        <w:lang w:val="en-GB"/>
      </w:rPr>
    </w:pPr>
    <w:r>
      <w:rPr>
        <w:rFonts w:ascii="Calibri" w:hAnsi="Calibri"/>
        <w:b/>
        <w:szCs w:val="20"/>
        <w:lang w:val="en-GB"/>
      </w:rPr>
      <w:tab/>
    </w:r>
    <w:r w:rsidR="001C2FFD">
      <w:rPr>
        <w:rFonts w:ascii="Calibri" w:hAnsi="Calibri"/>
        <w:b/>
        <w:szCs w:val="20"/>
        <w:lang w:val="en-GB"/>
      </w:rPr>
      <w:t>S</w:t>
    </w:r>
    <w:r w:rsidR="001C2FFD" w:rsidRPr="00BE6495">
      <w:rPr>
        <w:rFonts w:ascii="Calibri" w:hAnsi="Calibri"/>
        <w:b/>
        <w:szCs w:val="20"/>
        <w:lang w:val="en-GB"/>
      </w:rPr>
      <w:t xml:space="preserve">end completed Referral Form to </w:t>
    </w:r>
    <w:proofErr w:type="spellStart"/>
    <w:r w:rsidR="001C2FFD" w:rsidRPr="00BE6495">
      <w:rPr>
        <w:rFonts w:ascii="Calibri" w:hAnsi="Calibri" w:cs="Calibri"/>
        <w:b/>
        <w:szCs w:val="20"/>
        <w:lang w:val="en-GB"/>
      </w:rPr>
      <w:t>Ā</w:t>
    </w:r>
    <w:r w:rsidR="001C2FFD" w:rsidRPr="00BE6495">
      <w:rPr>
        <w:rFonts w:ascii="Calibri" w:hAnsi="Calibri"/>
        <w:b/>
        <w:szCs w:val="20"/>
        <w:lang w:val="en-GB"/>
      </w:rPr>
      <w:t>whina</w:t>
    </w:r>
    <w:proofErr w:type="spellEnd"/>
    <w:r w:rsidR="001C2FFD" w:rsidRPr="00BE6495">
      <w:rPr>
        <w:rFonts w:ascii="Calibri" w:hAnsi="Calibri"/>
        <w:b/>
        <w:szCs w:val="20"/>
        <w:lang w:val="en-GB"/>
      </w:rPr>
      <w:t xml:space="preserve"> </w:t>
    </w:r>
    <w:proofErr w:type="spellStart"/>
    <w:r w:rsidR="001C2FFD" w:rsidRPr="00BE6495">
      <w:rPr>
        <w:rFonts w:ascii="Calibri" w:hAnsi="Calibri"/>
        <w:b/>
        <w:szCs w:val="20"/>
        <w:lang w:val="en-GB"/>
      </w:rPr>
      <w:t>Wh</w:t>
    </w:r>
    <w:r w:rsidR="001C2FFD" w:rsidRPr="00BE6495">
      <w:rPr>
        <w:rFonts w:ascii="Calibri" w:hAnsi="Calibri" w:cs="Calibri"/>
        <w:b/>
        <w:szCs w:val="20"/>
        <w:lang w:val="en-GB"/>
      </w:rPr>
      <w:t>ā</w:t>
    </w:r>
    <w:r w:rsidR="001C2FFD" w:rsidRPr="00BE6495">
      <w:rPr>
        <w:rFonts w:ascii="Calibri" w:hAnsi="Calibri"/>
        <w:b/>
        <w:szCs w:val="20"/>
        <w:lang w:val="en-GB"/>
      </w:rPr>
      <w:t>nau</w:t>
    </w:r>
    <w:proofErr w:type="spellEnd"/>
    <w:r w:rsidR="001C2FFD" w:rsidRPr="00BE6495">
      <w:rPr>
        <w:rFonts w:ascii="Calibri" w:hAnsi="Calibri"/>
        <w:b/>
        <w:szCs w:val="20"/>
        <w:lang w:val="en-GB"/>
      </w:rPr>
      <w:t xml:space="preserve"> Services</w:t>
    </w:r>
  </w:p>
  <w:p w14:paraId="2A82A41F" w14:textId="1B064F76" w:rsidR="001C2FFD" w:rsidRPr="00DB4E10" w:rsidRDefault="00DB4E10" w:rsidP="00DB4E10">
    <w:pPr>
      <w:pStyle w:val="Footer"/>
      <w:tabs>
        <w:tab w:val="clear" w:pos="4513"/>
        <w:tab w:val="clear" w:pos="9026"/>
        <w:tab w:val="center" w:pos="5387"/>
        <w:tab w:val="right" w:pos="10466"/>
      </w:tabs>
      <w:rPr>
        <w:sz w:val="12"/>
        <w:szCs w:val="12"/>
      </w:rPr>
    </w:pPr>
    <w:r>
      <w:rPr>
        <w:rFonts w:ascii="Calibri" w:hAnsi="Calibri"/>
        <w:b/>
        <w:szCs w:val="20"/>
        <w:lang w:val="en-GB"/>
      </w:rPr>
      <w:tab/>
    </w:r>
    <w:r w:rsidR="001C2FFD" w:rsidRPr="00BE6495">
      <w:rPr>
        <w:rFonts w:ascii="Calibri" w:hAnsi="Calibri"/>
        <w:b/>
        <w:szCs w:val="20"/>
        <w:lang w:val="en-GB"/>
      </w:rPr>
      <w:t xml:space="preserve">Fax (06) 878-4185 or email to </w:t>
    </w:r>
    <w:hyperlink r:id="rId1" w:history="1">
      <w:r w:rsidR="001C2FFD" w:rsidRPr="00BE6495">
        <w:rPr>
          <w:rStyle w:val="Hyperlink"/>
          <w:rFonts w:ascii="Calibri" w:hAnsi="Calibri"/>
          <w:b/>
          <w:szCs w:val="20"/>
          <w:lang w:val="en-GB"/>
        </w:rPr>
        <w:t>office@aws.org.nz</w:t>
      </w:r>
    </w:hyperlink>
    <w:r w:rsidRPr="00DB4E10">
      <w:rPr>
        <w:rStyle w:val="Hyperlink"/>
        <w:rFonts w:ascii="Calibri" w:hAnsi="Calibri"/>
        <w:b/>
        <w:szCs w:val="20"/>
        <w:u w:val="none"/>
        <w:lang w:val="en-GB"/>
      </w:rPr>
      <w:tab/>
    </w:r>
    <w:r w:rsidRPr="00DB4E10">
      <w:rPr>
        <w:sz w:val="12"/>
        <w:szCs w:val="12"/>
      </w:rPr>
      <w:t>Updated 7/6/19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D3893" w14:textId="77777777" w:rsidR="001C2FFD" w:rsidRDefault="001C2FFD" w:rsidP="003A3E03">
      <w:r>
        <w:separator/>
      </w:r>
    </w:p>
  </w:footnote>
  <w:footnote w:type="continuationSeparator" w:id="0">
    <w:p w14:paraId="35131395" w14:textId="77777777" w:rsidR="001C2FFD" w:rsidRDefault="001C2FFD" w:rsidP="003A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D75"/>
    <w:multiLevelType w:val="hybridMultilevel"/>
    <w:tmpl w:val="D74866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75C"/>
    <w:multiLevelType w:val="hybridMultilevel"/>
    <w:tmpl w:val="E2C073D8"/>
    <w:lvl w:ilvl="0" w:tplc="59E2B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3CC4"/>
    <w:multiLevelType w:val="hybridMultilevel"/>
    <w:tmpl w:val="C0C28128"/>
    <w:lvl w:ilvl="0" w:tplc="59E2B1D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E59F6"/>
    <w:multiLevelType w:val="hybridMultilevel"/>
    <w:tmpl w:val="696CCB02"/>
    <w:lvl w:ilvl="0" w:tplc="E196C4D8">
      <w:start w:val="1"/>
      <w:numFmt w:val="bullet"/>
      <w:lvlText w:val=""/>
      <w:lvlJc w:val="left"/>
      <w:pPr>
        <w:ind w:left="747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25CC410A"/>
    <w:multiLevelType w:val="hybridMultilevel"/>
    <w:tmpl w:val="A6164A6E"/>
    <w:lvl w:ilvl="0" w:tplc="DC7E75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6C67"/>
    <w:multiLevelType w:val="hybridMultilevel"/>
    <w:tmpl w:val="B5F88BF2"/>
    <w:lvl w:ilvl="0" w:tplc="59CA051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A5635"/>
    <w:multiLevelType w:val="hybridMultilevel"/>
    <w:tmpl w:val="D10EC1E2"/>
    <w:lvl w:ilvl="0" w:tplc="59E2B1D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338D7"/>
    <w:multiLevelType w:val="hybridMultilevel"/>
    <w:tmpl w:val="A8DED9F6"/>
    <w:lvl w:ilvl="0" w:tplc="D52CB3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C5791"/>
    <w:multiLevelType w:val="hybridMultilevel"/>
    <w:tmpl w:val="CBA4F572"/>
    <w:lvl w:ilvl="0" w:tplc="B46E69F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BF2832"/>
    <w:multiLevelType w:val="hybridMultilevel"/>
    <w:tmpl w:val="5C106A1C"/>
    <w:lvl w:ilvl="0" w:tplc="59E2B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975C1"/>
    <w:multiLevelType w:val="hybridMultilevel"/>
    <w:tmpl w:val="749E3CAC"/>
    <w:lvl w:ilvl="0" w:tplc="86FE2A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A2B38"/>
    <w:multiLevelType w:val="hybridMultilevel"/>
    <w:tmpl w:val="7E12F0C0"/>
    <w:lvl w:ilvl="0" w:tplc="59E2B1D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2A"/>
    <w:rsid w:val="000140ED"/>
    <w:rsid w:val="000169F8"/>
    <w:rsid w:val="00037893"/>
    <w:rsid w:val="00054FF8"/>
    <w:rsid w:val="00057527"/>
    <w:rsid w:val="00057774"/>
    <w:rsid w:val="000834B7"/>
    <w:rsid w:val="00091921"/>
    <w:rsid w:val="000A19C7"/>
    <w:rsid w:val="000A1C08"/>
    <w:rsid w:val="000A52A3"/>
    <w:rsid w:val="000E46F6"/>
    <w:rsid w:val="000E55D0"/>
    <w:rsid w:val="000F2EC9"/>
    <w:rsid w:val="000F6886"/>
    <w:rsid w:val="001120DA"/>
    <w:rsid w:val="00121584"/>
    <w:rsid w:val="00122EB7"/>
    <w:rsid w:val="00143546"/>
    <w:rsid w:val="00146C19"/>
    <w:rsid w:val="00181DFE"/>
    <w:rsid w:val="00190CDD"/>
    <w:rsid w:val="001B7CEA"/>
    <w:rsid w:val="001C2FFD"/>
    <w:rsid w:val="001C6F0B"/>
    <w:rsid w:val="002134B6"/>
    <w:rsid w:val="00262CEB"/>
    <w:rsid w:val="0028012D"/>
    <w:rsid w:val="002A047D"/>
    <w:rsid w:val="002A48E9"/>
    <w:rsid w:val="002C0650"/>
    <w:rsid w:val="002C0B9C"/>
    <w:rsid w:val="002C75C3"/>
    <w:rsid w:val="002D282E"/>
    <w:rsid w:val="002D5DE5"/>
    <w:rsid w:val="00304C55"/>
    <w:rsid w:val="00313E4C"/>
    <w:rsid w:val="00320086"/>
    <w:rsid w:val="00335145"/>
    <w:rsid w:val="00350BCB"/>
    <w:rsid w:val="003806AF"/>
    <w:rsid w:val="003A3E03"/>
    <w:rsid w:val="003D1B3A"/>
    <w:rsid w:val="003D75BD"/>
    <w:rsid w:val="003E5B24"/>
    <w:rsid w:val="003F1AE0"/>
    <w:rsid w:val="003F58EB"/>
    <w:rsid w:val="003F6C66"/>
    <w:rsid w:val="004126AB"/>
    <w:rsid w:val="00426065"/>
    <w:rsid w:val="004467B1"/>
    <w:rsid w:val="00473412"/>
    <w:rsid w:val="004754C2"/>
    <w:rsid w:val="004A5505"/>
    <w:rsid w:val="004A6B3E"/>
    <w:rsid w:val="004E550E"/>
    <w:rsid w:val="00533FB4"/>
    <w:rsid w:val="00540C16"/>
    <w:rsid w:val="005A11A3"/>
    <w:rsid w:val="005A7C4A"/>
    <w:rsid w:val="005B094A"/>
    <w:rsid w:val="005C7B7C"/>
    <w:rsid w:val="00623740"/>
    <w:rsid w:val="006561D4"/>
    <w:rsid w:val="0068298F"/>
    <w:rsid w:val="00693762"/>
    <w:rsid w:val="006A4B27"/>
    <w:rsid w:val="006B4A70"/>
    <w:rsid w:val="006C5187"/>
    <w:rsid w:val="006C7BE9"/>
    <w:rsid w:val="006D48B6"/>
    <w:rsid w:val="006E1EA9"/>
    <w:rsid w:val="007203A8"/>
    <w:rsid w:val="0072605C"/>
    <w:rsid w:val="00751542"/>
    <w:rsid w:val="0075196E"/>
    <w:rsid w:val="00766813"/>
    <w:rsid w:val="0077619F"/>
    <w:rsid w:val="0077672B"/>
    <w:rsid w:val="00786AE5"/>
    <w:rsid w:val="0079125A"/>
    <w:rsid w:val="007B1145"/>
    <w:rsid w:val="007E562F"/>
    <w:rsid w:val="007F2752"/>
    <w:rsid w:val="008101CD"/>
    <w:rsid w:val="00825CAC"/>
    <w:rsid w:val="008301BF"/>
    <w:rsid w:val="008305DD"/>
    <w:rsid w:val="00837CB9"/>
    <w:rsid w:val="00840D1A"/>
    <w:rsid w:val="008428F5"/>
    <w:rsid w:val="0087457B"/>
    <w:rsid w:val="00880E26"/>
    <w:rsid w:val="00890991"/>
    <w:rsid w:val="008A0DC4"/>
    <w:rsid w:val="008C1E41"/>
    <w:rsid w:val="008C6C6A"/>
    <w:rsid w:val="008D192D"/>
    <w:rsid w:val="008D66DC"/>
    <w:rsid w:val="008E05C8"/>
    <w:rsid w:val="00907515"/>
    <w:rsid w:val="00910C8B"/>
    <w:rsid w:val="0091345C"/>
    <w:rsid w:val="0091417A"/>
    <w:rsid w:val="00935B34"/>
    <w:rsid w:val="0095471A"/>
    <w:rsid w:val="00962A50"/>
    <w:rsid w:val="00976A62"/>
    <w:rsid w:val="00997C2A"/>
    <w:rsid w:val="009B6890"/>
    <w:rsid w:val="009D0A8E"/>
    <w:rsid w:val="009E76D2"/>
    <w:rsid w:val="00A22908"/>
    <w:rsid w:val="00A32F9B"/>
    <w:rsid w:val="00A44C9E"/>
    <w:rsid w:val="00A47F28"/>
    <w:rsid w:val="00A72F5F"/>
    <w:rsid w:val="00A75677"/>
    <w:rsid w:val="00A82DDB"/>
    <w:rsid w:val="00A8397E"/>
    <w:rsid w:val="00A908F6"/>
    <w:rsid w:val="00AB1408"/>
    <w:rsid w:val="00AC58C4"/>
    <w:rsid w:val="00AE26EF"/>
    <w:rsid w:val="00AF12EF"/>
    <w:rsid w:val="00B001ED"/>
    <w:rsid w:val="00B03865"/>
    <w:rsid w:val="00B26407"/>
    <w:rsid w:val="00B46EDE"/>
    <w:rsid w:val="00B61783"/>
    <w:rsid w:val="00B816DD"/>
    <w:rsid w:val="00BA625D"/>
    <w:rsid w:val="00BD1A7B"/>
    <w:rsid w:val="00BE6495"/>
    <w:rsid w:val="00C176EA"/>
    <w:rsid w:val="00C330A5"/>
    <w:rsid w:val="00C678BA"/>
    <w:rsid w:val="00C745AA"/>
    <w:rsid w:val="00CC00BC"/>
    <w:rsid w:val="00CD4BC4"/>
    <w:rsid w:val="00CF146F"/>
    <w:rsid w:val="00CF53BC"/>
    <w:rsid w:val="00D104B6"/>
    <w:rsid w:val="00D17893"/>
    <w:rsid w:val="00D17919"/>
    <w:rsid w:val="00D26BDC"/>
    <w:rsid w:val="00D5204F"/>
    <w:rsid w:val="00D732F0"/>
    <w:rsid w:val="00D9314F"/>
    <w:rsid w:val="00D93E6B"/>
    <w:rsid w:val="00DB4E10"/>
    <w:rsid w:val="00E15C41"/>
    <w:rsid w:val="00E2505D"/>
    <w:rsid w:val="00E54823"/>
    <w:rsid w:val="00E5489C"/>
    <w:rsid w:val="00E7054E"/>
    <w:rsid w:val="00E92BB1"/>
    <w:rsid w:val="00E95ABA"/>
    <w:rsid w:val="00E972C2"/>
    <w:rsid w:val="00EE22A0"/>
    <w:rsid w:val="00F000B6"/>
    <w:rsid w:val="00F112A4"/>
    <w:rsid w:val="00F17184"/>
    <w:rsid w:val="00F83457"/>
    <w:rsid w:val="00F96621"/>
    <w:rsid w:val="00FA1086"/>
    <w:rsid w:val="00FA5F51"/>
    <w:rsid w:val="00FA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232C3960"/>
  <w15:docId w15:val="{0F68B23F-EB04-45C1-9560-6CDB2F1C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">
    <w:name w:val="Note"/>
    <w:basedOn w:val="DefaultParagraphFont"/>
    <w:rPr>
      <w:rFonts w:ascii="Arial" w:hAnsi="Arial"/>
      <w:b/>
      <w:bCs/>
      <w:i/>
      <w:iCs/>
      <w:sz w:val="20"/>
    </w:rPr>
  </w:style>
  <w:style w:type="paragraph" w:customStyle="1" w:styleId="Labels">
    <w:name w:val="Labels"/>
    <w:basedOn w:val="Normal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A3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E03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3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E03"/>
    <w:rPr>
      <w:rFonts w:ascii="Arial" w:hAnsi="Arial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0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6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ws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%20Whitewood\Downloads\0107078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FE93-2CB3-48A7-8125-44342A0C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01070783</Template>
  <TotalTime>71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Whitewood</dc:creator>
  <cp:lastModifiedBy>Windows User</cp:lastModifiedBy>
  <cp:revision>18</cp:revision>
  <cp:lastPrinted>2019-06-04T01:27:00Z</cp:lastPrinted>
  <dcterms:created xsi:type="dcterms:W3CDTF">2019-04-10T05:54:00Z</dcterms:created>
  <dcterms:modified xsi:type="dcterms:W3CDTF">2019-06-06T21:56:00Z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TC010707831033</vt:lpwstr>
  </property>
</Properties>
</file>